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7E" w:rsidRDefault="00E7617E" w:rsidP="004F30B1">
      <w:pPr>
        <w:rPr>
          <w:sz w:val="24"/>
          <w:szCs w:val="24"/>
        </w:rPr>
      </w:pPr>
    </w:p>
    <w:p w:rsidR="004F30B1" w:rsidRDefault="004F30B1" w:rsidP="004F30B1">
      <w:pPr>
        <w:rPr>
          <w:sz w:val="24"/>
          <w:szCs w:val="24"/>
        </w:rPr>
      </w:pPr>
    </w:p>
    <w:p w:rsidR="004F30B1" w:rsidRPr="004F30B1" w:rsidRDefault="004F30B1" w:rsidP="004F30B1">
      <w:pPr>
        <w:rPr>
          <w:sz w:val="24"/>
          <w:szCs w:val="24"/>
        </w:rPr>
      </w:pPr>
      <w:r>
        <w:rPr>
          <w:sz w:val="24"/>
          <w:szCs w:val="24"/>
        </w:rPr>
        <w:t>Извештај о стању у саобраћају у Србији 17. јануара 2017.</w:t>
      </w:r>
    </w:p>
    <w:p w:rsidR="004F30B1" w:rsidRPr="004F30B1" w:rsidRDefault="004F30B1" w:rsidP="004F30B1">
      <w:pPr>
        <w:rPr>
          <w:sz w:val="24"/>
          <w:szCs w:val="24"/>
        </w:rPr>
      </w:pPr>
    </w:p>
    <w:p w:rsidR="00E7617E" w:rsidRDefault="00E7617E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Ситуација у друмском, железничком, ваздушном и водном саобраћају и даље је под контролом, и нема значајних сметњи у функционисању које су узроковане неповољним временским условима - ниске спољне температуре, снежне падав</w:t>
      </w:r>
      <w:r w:rsidR="00115107">
        <w:rPr>
          <w:sz w:val="24"/>
          <w:szCs w:val="24"/>
        </w:rPr>
        <w:t>ине, јак ветар, смање</w:t>
      </w:r>
      <w:r w:rsidR="00115107" w:rsidRPr="004F30B1">
        <w:rPr>
          <w:sz w:val="24"/>
          <w:szCs w:val="24"/>
        </w:rPr>
        <w:t>н</w:t>
      </w:r>
      <w:r w:rsidR="00271BB0">
        <w:rPr>
          <w:sz w:val="24"/>
          <w:szCs w:val="24"/>
        </w:rPr>
        <w:t>а видљиво</w:t>
      </w:r>
      <w:r w:rsidRPr="004F30B1">
        <w:rPr>
          <w:sz w:val="24"/>
          <w:szCs w:val="24"/>
        </w:rPr>
        <w:t>ст. Министарствo грађевинарства, саобраћаја и инфраструктуре предузима све потребне мере како би се обезбедило несметано одвијање саобраћаја. Јавна предузећа и надлежне службе из ресора овог министарства константно су на терену и раде на рашчишћавању снега и леда који ометају безбедно одвијање саобраћаја.</w:t>
      </w:r>
    </w:p>
    <w:p w:rsidR="004F30B1" w:rsidRPr="004F30B1" w:rsidRDefault="004F30B1" w:rsidP="004F30B1">
      <w:pPr>
        <w:rPr>
          <w:sz w:val="24"/>
          <w:szCs w:val="24"/>
        </w:rPr>
      </w:pPr>
    </w:p>
    <w:p w:rsidR="00E7617E" w:rsidRPr="004F30B1" w:rsidRDefault="00E7617E" w:rsidP="004F30B1">
      <w:pPr>
        <w:rPr>
          <w:b/>
          <w:sz w:val="24"/>
          <w:szCs w:val="24"/>
          <w:u w:val="single"/>
        </w:rPr>
      </w:pPr>
    </w:p>
    <w:p w:rsidR="00E7617E" w:rsidRPr="004F30B1" w:rsidRDefault="00E7617E" w:rsidP="004F30B1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4F30B1">
        <w:rPr>
          <w:b/>
          <w:sz w:val="24"/>
          <w:szCs w:val="24"/>
          <w:u w:val="single"/>
        </w:rPr>
        <w:t>Пресек у 7 часова     -</w:t>
      </w:r>
    </w:p>
    <w:p w:rsidR="00E7617E" w:rsidRPr="004F30B1" w:rsidRDefault="00115107" w:rsidP="004F30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617E" w:rsidRPr="004F30B1" w:rsidRDefault="00E7617E" w:rsidP="004F30B1">
      <w:pPr>
        <w:rPr>
          <w:sz w:val="24"/>
          <w:szCs w:val="24"/>
        </w:rPr>
      </w:pPr>
    </w:p>
    <w:p w:rsidR="004F30B1" w:rsidRPr="004F30B1" w:rsidRDefault="004F30B1" w:rsidP="004F30B1">
      <w:pPr>
        <w:rPr>
          <w:b/>
          <w:sz w:val="24"/>
          <w:szCs w:val="24"/>
        </w:rPr>
      </w:pPr>
      <w:r w:rsidRPr="004F30B1">
        <w:rPr>
          <w:b/>
          <w:sz w:val="24"/>
          <w:szCs w:val="24"/>
        </w:rPr>
        <w:t>СТАЊЕ НА ПУТЕВИМА </w:t>
      </w:r>
    </w:p>
    <w:p w:rsidR="004F30B1" w:rsidRPr="004F30B1" w:rsidRDefault="004F30B1" w:rsidP="004F30B1">
      <w:pPr>
        <w:rPr>
          <w:b/>
          <w:sz w:val="24"/>
          <w:szCs w:val="24"/>
        </w:rPr>
      </w:pPr>
      <w:r w:rsidRPr="004F30B1">
        <w:rPr>
          <w:b/>
          <w:sz w:val="24"/>
          <w:szCs w:val="24"/>
        </w:rPr>
        <w:t> 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Забрана за шлепере и камионе важи на следећим путним правцима где је обавезна зимска опрема, саветује се опрезна вожња:</w:t>
      </w:r>
      <w:r w:rsidRPr="004F30B1">
        <w:rPr>
          <w:sz w:val="24"/>
          <w:szCs w:val="24"/>
        </w:rPr>
        <w:br/>
        <w:t>I Б-21   Граница ПЗП Ивањица/Нови Пазар (Јавор) - Сјеница</w:t>
      </w:r>
      <w:r w:rsidRPr="004F30B1">
        <w:rPr>
          <w:sz w:val="24"/>
          <w:szCs w:val="24"/>
        </w:rPr>
        <w:br/>
        <w:t>I Б-29   Граница ПЗП Ужице/Нови Пазар - Сјеница - Нови Пазар</w:t>
      </w:r>
      <w:r w:rsidRPr="004F30B1">
        <w:rPr>
          <w:sz w:val="24"/>
          <w:szCs w:val="24"/>
        </w:rPr>
        <w:br/>
        <w:t>I Б-31   Рашка - административна линија АП Косово и Метохија (Јариње)</w:t>
      </w:r>
      <w:r w:rsidRPr="004F30B1">
        <w:rPr>
          <w:sz w:val="24"/>
          <w:szCs w:val="24"/>
        </w:rPr>
        <w:br/>
        <w:t>I Б-21   Петроварадин - Ириг - Раскрсница за Врдник</w:t>
      </w:r>
      <w:r w:rsidRPr="004F30B1">
        <w:rPr>
          <w:sz w:val="24"/>
          <w:szCs w:val="24"/>
        </w:rPr>
        <w:br/>
        <w:t>I Б-21   Друга трака на Фрушкој Гори</w:t>
      </w:r>
      <w:r w:rsidRPr="004F30B1">
        <w:rPr>
          <w:sz w:val="24"/>
          <w:szCs w:val="24"/>
        </w:rPr>
        <w:br/>
        <w:t>II А-137   Шабац-Волујац- Завлака -Бања Бадања -Крупањ -Грачаница</w:t>
      </w:r>
      <w:r w:rsidRPr="004F30B1">
        <w:rPr>
          <w:sz w:val="24"/>
          <w:szCs w:val="24"/>
        </w:rPr>
        <w:br/>
        <w:t>II А-139   Крст - Коренита - Крупањ</w:t>
      </w:r>
      <w:r w:rsidRPr="004F30B1">
        <w:rPr>
          <w:sz w:val="24"/>
          <w:szCs w:val="24"/>
        </w:rPr>
        <w:br/>
        <w:t>II А-141   Дебрц-Бањани-Уб-Новаци-Коцељева-Шабачка Каменица-Д. Црниљево-Осечина-Гуњаци-Пецка-Љубовија</w:t>
      </w:r>
      <w:r w:rsidRPr="004F30B1">
        <w:rPr>
          <w:sz w:val="24"/>
          <w:szCs w:val="24"/>
        </w:rPr>
        <w:br/>
        <w:t>II А-143   Причевић-Пецка</w:t>
      </w:r>
      <w:r w:rsidRPr="004F30B1">
        <w:rPr>
          <w:sz w:val="24"/>
          <w:szCs w:val="24"/>
        </w:rPr>
        <w:br/>
        <w:t>II А-170   Ваљево -Поћута -Граница ПЗП Ваљево/Путеви Ужице (Дебело брдо)</w:t>
      </w:r>
      <w:r w:rsidRPr="004F30B1">
        <w:rPr>
          <w:sz w:val="24"/>
          <w:szCs w:val="24"/>
        </w:rPr>
        <w:br/>
        <w:t>II Б-338   Ваљево - Лелић - Граница ПЗП Ваљево/Путеви Пожега (Повленска Коса)</w:t>
      </w:r>
      <w:r w:rsidRPr="004F30B1">
        <w:rPr>
          <w:sz w:val="24"/>
          <w:szCs w:val="24"/>
        </w:rPr>
        <w:br/>
        <w:t>II А-210   Јошаничка Бања - Копаоник</w:t>
      </w:r>
      <w:r w:rsidRPr="004F30B1">
        <w:rPr>
          <w:sz w:val="24"/>
          <w:szCs w:val="24"/>
        </w:rPr>
        <w:br/>
        <w:t>II А-207   Дренска клисура (Дрење) - Грчак - Александровац -Крушевац (Кошеви)</w:t>
      </w:r>
      <w:r w:rsidRPr="004F30B1">
        <w:rPr>
          <w:sz w:val="24"/>
          <w:szCs w:val="24"/>
        </w:rPr>
        <w:br/>
        <w:t>II А-208   Врњци - Врњачка Бања - Станишинци - Грчак - Брус - Разбојна</w:t>
      </w:r>
      <w:r w:rsidRPr="004F30B1">
        <w:rPr>
          <w:sz w:val="24"/>
          <w:szCs w:val="24"/>
        </w:rPr>
        <w:br/>
        <w:t>II А-211   Стопања -Витково -Брус - Брзеће - Копаоник - Граница ПЗП Крушевац/Нови Пазар (Јарам)</w:t>
      </w:r>
      <w:r w:rsidRPr="004F30B1">
        <w:rPr>
          <w:sz w:val="24"/>
          <w:szCs w:val="24"/>
        </w:rPr>
        <w:br/>
        <w:t>II А-199   Нови Пазар - Дежева - Шароње - Одвраћеница</w:t>
      </w:r>
      <w:r w:rsidRPr="004F30B1">
        <w:rPr>
          <w:sz w:val="24"/>
          <w:szCs w:val="24"/>
        </w:rPr>
        <w:br/>
        <w:t>II А-209   Краљево (Кованлук) - Гоч граница са ПЗП Крушевац</w:t>
      </w:r>
      <w:r w:rsidRPr="004F30B1">
        <w:rPr>
          <w:sz w:val="24"/>
          <w:szCs w:val="24"/>
        </w:rPr>
        <w:br/>
        <w:t>II А-210   Копаоник - Рудница</w:t>
      </w:r>
      <w:r w:rsidRPr="004F30B1">
        <w:rPr>
          <w:sz w:val="24"/>
          <w:szCs w:val="24"/>
        </w:rPr>
        <w:br/>
        <w:t>II А-211   Копаоник - граница са ПЗП Крушевац (Јарам)</w:t>
      </w:r>
      <w:r w:rsidRPr="004F30B1">
        <w:rPr>
          <w:sz w:val="24"/>
          <w:szCs w:val="24"/>
        </w:rPr>
        <w:br/>
        <w:t>II А-209   Граница ПЗП Нови Пазар/Кручевац (Добре воде) -Гоч -Станишинци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Непроходни су следећи путни правци - обустава саобраћаја због радова на мосту у Пецкој:</w:t>
      </w:r>
      <w:r w:rsidRPr="004F30B1">
        <w:rPr>
          <w:sz w:val="24"/>
          <w:szCs w:val="24"/>
        </w:rPr>
        <w:br/>
        <w:t>II А-143 Причевић-Пецка</w:t>
      </w:r>
      <w:r w:rsidRPr="004F30B1">
        <w:rPr>
          <w:sz w:val="24"/>
          <w:szCs w:val="24"/>
        </w:rPr>
        <w:br/>
        <w:t>Обустава саобраћаја због радова на мосту преко реке Ликодре у Месту Мојковић:</w:t>
      </w:r>
      <w:r w:rsidRPr="004F30B1">
        <w:rPr>
          <w:sz w:val="24"/>
          <w:szCs w:val="24"/>
        </w:rPr>
        <w:br/>
        <w:t>II А-137 Крупањ-Грачаница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br/>
        <w:t>Непроходни су следећи путни правци:</w:t>
      </w:r>
      <w:r w:rsidRPr="004F30B1">
        <w:rPr>
          <w:sz w:val="24"/>
          <w:szCs w:val="24"/>
        </w:rPr>
        <w:br/>
        <w:t>II А-197   Граница ПЗП Ивањица/Нови Пазар -Дуга Пољана -Расно - Карајукића Бунари -Угао - државна граница са ЦГ (Моравац)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Default="004F30B1" w:rsidP="004F30B1">
      <w:pPr>
        <w:rPr>
          <w:b/>
          <w:sz w:val="24"/>
          <w:szCs w:val="24"/>
        </w:rPr>
      </w:pPr>
      <w:r w:rsidRPr="004F30B1">
        <w:rPr>
          <w:b/>
          <w:sz w:val="24"/>
          <w:szCs w:val="24"/>
        </w:rPr>
        <w:t>СТАЊЕ У ЖЕЛЕЗНИЧКОМ САОБРАЋАЈУ </w:t>
      </w:r>
    </w:p>
    <w:p w:rsidR="004F30B1" w:rsidRPr="004F30B1" w:rsidRDefault="004F30B1" w:rsidP="004F30B1">
      <w:pPr>
        <w:rPr>
          <w:b/>
          <w:sz w:val="24"/>
          <w:szCs w:val="24"/>
        </w:rPr>
      </w:pPr>
    </w:p>
    <w:p w:rsidR="004F30B1" w:rsidRPr="004F30B1" w:rsidRDefault="004F30B1" w:rsidP="004F30B1">
      <w:pPr>
        <w:rPr>
          <w:b/>
          <w:sz w:val="24"/>
          <w:szCs w:val="24"/>
          <w:u w:val="single"/>
        </w:rPr>
      </w:pPr>
      <w:r w:rsidRPr="004F30B1">
        <w:rPr>
          <w:b/>
          <w:sz w:val="24"/>
          <w:szCs w:val="24"/>
          <w:u w:val="single"/>
        </w:rPr>
        <w:t>Инфраструктура железница Србије ад. </w:t>
      </w:r>
    </w:p>
    <w:p w:rsidR="004F30B1" w:rsidRPr="004F30B1" w:rsidRDefault="004F30B1" w:rsidP="004F30B1">
      <w:pPr>
        <w:rPr>
          <w:b/>
          <w:sz w:val="24"/>
          <w:szCs w:val="24"/>
          <w:u w:val="single"/>
        </w:rPr>
      </w:pP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lastRenderedPageBreak/>
        <w:t>Железнички саобраћај на мрежи пруга чији је управљач „Инфраструктура железнице Србије“ а.д. функционише редовно, без поремећаја и да нема значајних сметњи у функционисању које су узроковане неповољним временским условима (ниске спољне температуре, снежне падавине, јак ветар, смањења видљивопст и сл.).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b/>
          <w:sz w:val="24"/>
          <w:szCs w:val="24"/>
          <w:u w:val="single"/>
        </w:rPr>
      </w:pPr>
      <w:r w:rsidRPr="004F30B1">
        <w:rPr>
          <w:b/>
          <w:sz w:val="24"/>
          <w:szCs w:val="24"/>
          <w:u w:val="single"/>
        </w:rPr>
        <w:t>Србија Воз ад.</w:t>
      </w:r>
    </w:p>
    <w:p w:rsidR="004F30B1" w:rsidRPr="004F30B1" w:rsidRDefault="004F30B1" w:rsidP="004F30B1">
      <w:pPr>
        <w:rPr>
          <w:b/>
          <w:sz w:val="24"/>
          <w:szCs w:val="24"/>
          <w:u w:val="single"/>
        </w:rPr>
      </w:pP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Воз 341 на улазном сигналу ст. Петроварадин стајао +25 минута због квара скретнице бр 9 и бр 11а и 11б.( јављено у 06.05ч.)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b/>
          <w:sz w:val="24"/>
          <w:szCs w:val="24"/>
          <w:u w:val="single"/>
        </w:rPr>
      </w:pPr>
      <w:r w:rsidRPr="004F30B1">
        <w:rPr>
          <w:b/>
          <w:sz w:val="24"/>
          <w:szCs w:val="24"/>
          <w:u w:val="single"/>
        </w:rPr>
        <w:t>Србија Карго ад.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Нема потешкоћа у одвијању робни железнички саобраћај.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b/>
          <w:sz w:val="24"/>
          <w:szCs w:val="24"/>
        </w:rPr>
      </w:pPr>
      <w:r w:rsidRPr="004F30B1">
        <w:rPr>
          <w:b/>
          <w:sz w:val="24"/>
          <w:szCs w:val="24"/>
        </w:rPr>
        <w:t>СТАЊЕ У ВАЗДУШНОМ САОБРАЋАЈУ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b/>
          <w:sz w:val="24"/>
          <w:szCs w:val="24"/>
          <w:u w:val="single"/>
        </w:rPr>
      </w:pPr>
      <w:r w:rsidRPr="004F30B1">
        <w:rPr>
          <w:b/>
          <w:sz w:val="24"/>
          <w:szCs w:val="24"/>
          <w:u w:val="single"/>
        </w:rPr>
        <w:t>Aеродром Никола Тесла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За данас су планиране 123 авио-операције. До сада, јутарњи летови обављају су по планираном реду летења.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Дежурне службе београдског аеродрома обезбеђују несметано и безбедно одвијање авио-саобраћаја.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b/>
          <w:sz w:val="24"/>
          <w:szCs w:val="24"/>
          <w:u w:val="single"/>
        </w:rPr>
      </w:pPr>
      <w:r w:rsidRPr="004F30B1">
        <w:rPr>
          <w:b/>
          <w:sz w:val="24"/>
          <w:szCs w:val="24"/>
          <w:u w:val="single"/>
        </w:rPr>
        <w:t>Аеродром Константин Велики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Саобраћај се одвија несметано и временски услови не утичу на опслугу, прихват и отпрему ваздухоплова, путника и ствари, као и рад осталих служби.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Уређаји и системи SMATSA доо у пуном оперативном раду, a све услуге у ваздушној пловидби пружају се неометано.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b/>
          <w:sz w:val="24"/>
          <w:szCs w:val="24"/>
        </w:rPr>
      </w:pPr>
      <w:r w:rsidRPr="004F30B1">
        <w:rPr>
          <w:b/>
          <w:sz w:val="24"/>
          <w:szCs w:val="24"/>
        </w:rPr>
        <w:t>СТАЊЕ У ВОДНОМ САОБРАЋАЈ</w:t>
      </w:r>
      <w:r>
        <w:rPr>
          <w:b/>
          <w:sz w:val="24"/>
          <w:szCs w:val="24"/>
        </w:rPr>
        <w:t>У</w:t>
      </w:r>
      <w:bookmarkStart w:id="0" w:name="_GoBack"/>
      <w:bookmarkEnd w:id="0"/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- На реци Тиси је обустављена пловидба 05.01.2017. године, од rkm 63,00 (брана на Тиси) до rkm 164,00 (граница са Мађарском). Пловидба је обустављена због ледостаја који покрива до 90 %  пловног пута, у свим кривинама, пловидбеним отворима мостова и уским грлима пловног пута на овом сектору.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- На каналима хидро сиситема ДТД је, због ледостаја, обустављена пловидба дана 6.01.2017. године, и то: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-      каналу Бечеј-Богојево од Бечеја до Врбаса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-      каналу Врбас-Бездан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-      каналу Бачка Паланка-Нови Бечеј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-      Кикиндском каналу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-      каналу Златица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На реци Сави је 8.01.2017. године, услед појаве леда и ледохода, као и изразито ниског водостаја (+58 cm код Сремске Митровице и -40 cm код Шапца), обустављена пловидба од rkm 49.0 до rkm 210.8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На реци Дунав је 8.01.2017. године, услед појаве леда и ледохода, обустављена пловидба од rkm 1433 (Бездан) до rkm 930 (Кладово), док је од rkm 930 (Кладово) до rkm 863 (Ђердап II) пловидба обустављена због јаких удара ветра и формирања леденог покривача.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- Проглашена је редовна одбрана од леда на: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1) Дунаву од ркм 1275 до ркм 1215,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lastRenderedPageBreak/>
        <w:t>2) на Сави од ркм 120 (Хртковци) до 210 (границе са БиХ),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- Проглашена је ванредна одбрана од леда на: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1) Дунаву код Голупца, Великог Градишта, Костолца, Смедерева, Панчево, Београд, Нови Сад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2) на целом току Тисе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- Ледоломац „Гребен“ делује у београдском сектору између Пупиновог и Панчевачког моста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- Брод „Бор“ је ноћас стигао у београдску акваторију и данас су вршене припреме за испловљење ка ХЕ Ђердап 1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 </w:t>
      </w:r>
    </w:p>
    <w:p w:rsidR="004F30B1" w:rsidRPr="004F30B1" w:rsidRDefault="004F30B1" w:rsidP="004F30B1">
      <w:pPr>
        <w:rPr>
          <w:sz w:val="24"/>
          <w:szCs w:val="24"/>
        </w:rPr>
      </w:pPr>
      <w:r w:rsidRPr="004F30B1">
        <w:rPr>
          <w:sz w:val="24"/>
          <w:szCs w:val="24"/>
        </w:rPr>
        <w:t>- Два мађарска ледоломца Јекторо VI и Јекторо XI су упловили у српске воде ради ургентног пробијања леденог чепа код Боровог села.</w:t>
      </w:r>
    </w:p>
    <w:p w:rsidR="00E7617E" w:rsidRPr="004F30B1" w:rsidRDefault="00E7617E" w:rsidP="004F30B1">
      <w:pPr>
        <w:rPr>
          <w:sz w:val="24"/>
          <w:szCs w:val="24"/>
        </w:rPr>
      </w:pPr>
    </w:p>
    <w:sectPr w:rsidR="00E7617E" w:rsidRPr="004F30B1" w:rsidSect="00750CC0">
      <w:headerReference w:type="first" r:id="rId8"/>
      <w:footerReference w:type="first" r:id="rId9"/>
      <w:pgSz w:w="11907" w:h="16840" w:code="9"/>
      <w:pgMar w:top="562" w:right="567" w:bottom="540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B7" w:rsidRDefault="008073B7">
      <w:r>
        <w:separator/>
      </w:r>
    </w:p>
  </w:endnote>
  <w:endnote w:type="continuationSeparator" w:id="0">
    <w:p w:rsidR="008073B7" w:rsidRDefault="0080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8A5F0B" w:rsidRPr="00F21664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  <w:lang w:val="ru-RU"/>
      </w:rPr>
    </w:pPr>
    <w:r w:rsidRPr="00F21664">
      <w:rPr>
        <w:color w:val="FF6600"/>
        <w:lang w:val="ru-RU"/>
      </w:rPr>
      <w:t>________________________________________________________________________________________________________</w:t>
    </w:r>
  </w:p>
  <w:p w:rsidR="008A5F0B" w:rsidRPr="00016D53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ru-RU"/>
      </w:rPr>
    </w:pPr>
    <w:r w:rsidRPr="008C18AB">
      <w:rPr>
        <w:lang w:val="sr-Cyrl-CS"/>
      </w:rPr>
      <w:t xml:space="preserve">Београд, Булевар Краља Александра 282; Телефон: </w:t>
    </w:r>
    <w:r>
      <w:rPr>
        <w:lang w:val="sr-Cyrl-CS"/>
      </w:rPr>
      <w:t>30</w:t>
    </w:r>
    <w:r w:rsidR="00F21664">
      <w:rPr>
        <w:lang w:val="sr-Cyrl-CS"/>
      </w:rPr>
      <w:t>-</w:t>
    </w:r>
    <w:r>
      <w:rPr>
        <w:lang w:val="sr-Cyrl-CS"/>
      </w:rPr>
      <w:t>40</w:t>
    </w:r>
    <w:r w:rsidR="00F21664">
      <w:rPr>
        <w:lang w:val="sr-Cyrl-CS"/>
      </w:rPr>
      <w:t>-</w:t>
    </w:r>
    <w:r>
      <w:rPr>
        <w:lang w:val="sr-Cyrl-CS"/>
      </w:rPr>
      <w:t>700</w:t>
    </w:r>
    <w:r w:rsidR="006B231E">
      <w:rPr>
        <w:lang w:val="sr-Cyrl-CS"/>
      </w:rPr>
      <w:t>;тел/</w:t>
    </w:r>
    <w:r w:rsidRPr="008C18AB">
      <w:rPr>
        <w:lang w:val="sr-Cyrl-CS"/>
      </w:rPr>
      <w:t xml:space="preserve">факс: </w:t>
    </w:r>
    <w:r w:rsidR="00016D53" w:rsidRPr="00016D53">
      <w:rPr>
        <w:lang w:val="ru-RU"/>
      </w:rPr>
      <w:t>30</w:t>
    </w:r>
    <w:r w:rsidR="00F21664">
      <w:rPr>
        <w:lang w:val="ru-RU"/>
      </w:rPr>
      <w:t>-</w:t>
    </w:r>
    <w:r w:rsidR="00016D53" w:rsidRPr="00016D53">
      <w:rPr>
        <w:lang w:val="ru-RU"/>
      </w:rPr>
      <w:t>40</w:t>
    </w:r>
    <w:r w:rsidR="00F21664">
      <w:rPr>
        <w:lang w:val="sr-Cyrl-CS"/>
      </w:rPr>
      <w:t>-766;</w:t>
    </w:r>
    <w:r>
      <w:rPr>
        <w:lang w:val="sr-Cyrl-CS"/>
      </w:rPr>
      <w:t xml:space="preserve"> 2411-543</w:t>
    </w:r>
    <w:r w:rsidRPr="008C18AB">
      <w:rPr>
        <w:lang w:val="sr-Cyrl-CS"/>
      </w:rPr>
      <w:t>;</w:t>
    </w:r>
    <w:r w:rsidRPr="00016D53">
      <w:rPr>
        <w:lang w:val="ru-RU"/>
      </w:rPr>
      <w:t xml:space="preserve"> </w:t>
    </w:r>
    <w:r>
      <w:t>E</w:t>
    </w:r>
    <w:r w:rsidRPr="00016D53">
      <w:rPr>
        <w:lang w:val="ru-RU"/>
      </w:rPr>
      <w:t>-</w:t>
    </w:r>
    <w:r>
      <w:t>mail</w:t>
    </w:r>
    <w:r w:rsidRPr="00016D53">
      <w:rPr>
        <w:lang w:val="ru-RU"/>
      </w:rPr>
      <w:t>:</w:t>
    </w:r>
    <w:r w:rsidR="00411CF0">
      <w:rPr>
        <w:lang w:val="sr-Cyrl-CS"/>
      </w:rPr>
      <w:t>office</w:t>
    </w:r>
    <w:r w:rsidRPr="00016D53">
      <w:rPr>
        <w:lang w:val="ru-RU"/>
      </w:rPr>
      <w:t>@</w:t>
    </w:r>
    <w:r w:rsidR="00411CF0">
      <w:t>srbijaput</w:t>
    </w:r>
    <w:r w:rsidR="00411CF0">
      <w:rPr>
        <w:lang w:val="sr-Latn-CS"/>
      </w:rPr>
      <w:t>.</w:t>
    </w:r>
    <w:r w:rsidR="00411CF0">
      <w:t>rs</w:t>
    </w:r>
  </w:p>
  <w:p w:rsidR="008A5F0B" w:rsidRPr="008C18AB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sr-Cyrl-CS"/>
      </w:rPr>
    </w:pPr>
    <w:r>
      <w:rPr>
        <w:lang w:val="sr-Cyrl-CS"/>
      </w:rPr>
      <w:t>Текући</w:t>
    </w:r>
    <w:r w:rsidRPr="008C18AB">
      <w:rPr>
        <w:lang w:val="sr-Cyrl-CS"/>
      </w:rPr>
      <w:t xml:space="preserve"> рачун: </w:t>
    </w:r>
    <w:r>
      <w:rPr>
        <w:lang w:val="sr-Cyrl-CS"/>
      </w:rPr>
      <w:t>205-1862-31</w:t>
    </w:r>
    <w:r w:rsidR="00F21664" w:rsidRPr="00F21664">
      <w:rPr>
        <w:lang w:val="ru-RU"/>
      </w:rPr>
      <w:t>-</w:t>
    </w:r>
    <w:r w:rsidR="00F21664">
      <w:rPr>
        <w:lang w:val="ru-RU"/>
      </w:rPr>
      <w:t>Комерцијална банка;245-22415-10-Агробанка;105-4426-40-АИК Банка</w:t>
    </w:r>
    <w:r w:rsidRPr="008C18AB">
      <w:rPr>
        <w:lang w:val="sr-Cyrl-CS"/>
      </w:rPr>
      <w:t xml:space="preserve">; </w:t>
    </w:r>
    <w:r w:rsidR="00411CF0">
      <w:rPr>
        <w:lang w:val="sr-Latn-CS"/>
      </w:rPr>
      <w:t xml:space="preserve">                                                                                     </w:t>
    </w:r>
    <w:r w:rsidR="00A166B3">
      <w:rPr>
        <w:lang w:val="sr-Cyrl-CS"/>
      </w:rPr>
      <w:t xml:space="preserve">Шифра делатности: </w:t>
    </w:r>
    <w:r w:rsidR="00026443">
      <w:t>4211</w:t>
    </w:r>
    <w:r w:rsidRPr="008C18AB">
      <w:rPr>
        <w:lang w:val="sr-Cyrl-CS"/>
      </w:rPr>
      <w:t>;</w:t>
    </w:r>
    <w:r w:rsidR="00411CF0">
      <w:rPr>
        <w:lang w:val="sr-Latn-CS"/>
      </w:rPr>
      <w:t xml:space="preserve"> </w:t>
    </w:r>
    <w:r w:rsidR="00F21664">
      <w:rPr>
        <w:lang w:val="sr-Cyrl-CS"/>
      </w:rPr>
      <w:t xml:space="preserve"> </w:t>
    </w:r>
    <w:r w:rsidRPr="008C18AB">
      <w:rPr>
        <w:lang w:val="sr-Cyrl-CS"/>
      </w:rPr>
      <w:t xml:space="preserve">Матични број: </w:t>
    </w:r>
    <w:r>
      <w:rPr>
        <w:lang w:val="sr-Cyrl-CS"/>
      </w:rPr>
      <w:t>0</w:t>
    </w:r>
    <w:r w:rsidRPr="008C18AB">
      <w:rPr>
        <w:lang w:val="sr-Cyrl-CS"/>
      </w:rPr>
      <w:t>7065566</w:t>
    </w:r>
    <w:r>
      <w:rPr>
        <w:lang w:val="sr-Cyrl-CS"/>
      </w:rPr>
      <w:t>;</w:t>
    </w:r>
    <w:r w:rsidRPr="00F21664">
      <w:rPr>
        <w:lang w:val="ru-RU"/>
      </w:rPr>
      <w:t xml:space="preserve"> </w:t>
    </w:r>
    <w:r>
      <w:rPr>
        <w:lang w:val="sr-Cyrl-CS"/>
      </w:rPr>
      <w:t>Рег.број: 022  0</w:t>
    </w:r>
    <w:r w:rsidRPr="008C18AB">
      <w:rPr>
        <w:lang w:val="sr-Cyrl-CS"/>
      </w:rPr>
      <w:t>7065566</w:t>
    </w:r>
    <w:r w:rsidR="00411CF0">
      <w:rPr>
        <w:lang w:val="sr-Cyrl-CS"/>
      </w:rPr>
      <w:t>; ПИБ:</w:t>
    </w:r>
    <w:r>
      <w:rPr>
        <w:lang w:val="sr-Cyrl-CS"/>
      </w:rPr>
      <w:t>100023380</w:t>
    </w:r>
  </w:p>
  <w:p w:rsidR="008A5F0B" w:rsidRPr="00F21664" w:rsidRDefault="008A5F0B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B7" w:rsidRDefault="008073B7">
      <w:r>
        <w:separator/>
      </w:r>
    </w:p>
  </w:footnote>
  <w:footnote w:type="continuationSeparator" w:id="0">
    <w:p w:rsidR="008073B7" w:rsidRDefault="00807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0B" w:rsidRDefault="008A5F0B" w:rsidP="00845391">
    <w:pPr>
      <w:pStyle w:val="Header"/>
      <w:ind w:left="-1080"/>
    </w:pPr>
    <w:r>
      <w:tab/>
    </w: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  <w:jc w:val="center"/>
      <w:rPr>
        <w:rFonts w:ascii="Arial" w:hAnsi="Arial" w:cs="Arial"/>
        <w:sz w:val="16"/>
        <w:szCs w:val="16"/>
        <w:lang w:val="sr-Cyrl-CS"/>
      </w:rPr>
    </w:pPr>
  </w:p>
  <w:p w:rsidR="008A5F0B" w:rsidRDefault="008A5F0B" w:rsidP="00845391">
    <w:pPr>
      <w:pStyle w:val="Header"/>
      <w:tabs>
        <w:tab w:val="clear" w:pos="4320"/>
        <w:tab w:val="clear" w:pos="8640"/>
        <w:tab w:val="left" w:pos="4700"/>
      </w:tabs>
    </w:pPr>
    <w:r w:rsidRPr="009C7592">
      <w:rPr>
        <w:color w:val="FF6600"/>
      </w:rPr>
      <w:t>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C4"/>
    <w:multiLevelType w:val="hybridMultilevel"/>
    <w:tmpl w:val="1974E794"/>
    <w:lvl w:ilvl="0" w:tplc="9E5A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42831"/>
    <w:multiLevelType w:val="hybridMultilevel"/>
    <w:tmpl w:val="9FBA16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E072D6"/>
    <w:multiLevelType w:val="hybridMultilevel"/>
    <w:tmpl w:val="92067F8A"/>
    <w:lvl w:ilvl="0" w:tplc="EB26BE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23BED"/>
    <w:multiLevelType w:val="hybridMultilevel"/>
    <w:tmpl w:val="30AED284"/>
    <w:lvl w:ilvl="0" w:tplc="6CDA4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A56C0"/>
    <w:multiLevelType w:val="hybridMultilevel"/>
    <w:tmpl w:val="8CD0918E"/>
    <w:lvl w:ilvl="0" w:tplc="D3668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6257D"/>
    <w:multiLevelType w:val="hybridMultilevel"/>
    <w:tmpl w:val="B376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4555"/>
    <w:rsid w:val="00004121"/>
    <w:rsid w:val="00016038"/>
    <w:rsid w:val="00016D53"/>
    <w:rsid w:val="00020F48"/>
    <w:rsid w:val="00021506"/>
    <w:rsid w:val="00023621"/>
    <w:rsid w:val="00026443"/>
    <w:rsid w:val="00027E32"/>
    <w:rsid w:val="0004313F"/>
    <w:rsid w:val="000435AF"/>
    <w:rsid w:val="0004449E"/>
    <w:rsid w:val="0004532B"/>
    <w:rsid w:val="00046CF6"/>
    <w:rsid w:val="00055235"/>
    <w:rsid w:val="00055C2F"/>
    <w:rsid w:val="0006071F"/>
    <w:rsid w:val="00061B86"/>
    <w:rsid w:val="000664BD"/>
    <w:rsid w:val="00082987"/>
    <w:rsid w:val="00087628"/>
    <w:rsid w:val="00096102"/>
    <w:rsid w:val="000A2735"/>
    <w:rsid w:val="000A4686"/>
    <w:rsid w:val="000A5AE5"/>
    <w:rsid w:val="000B0203"/>
    <w:rsid w:val="000B4723"/>
    <w:rsid w:val="000B6233"/>
    <w:rsid w:val="000C24E8"/>
    <w:rsid w:val="000C2F89"/>
    <w:rsid w:val="000C51AD"/>
    <w:rsid w:val="000D5F26"/>
    <w:rsid w:val="000E161F"/>
    <w:rsid w:val="000E23FE"/>
    <w:rsid w:val="000E53B6"/>
    <w:rsid w:val="000E5439"/>
    <w:rsid w:val="000E555E"/>
    <w:rsid w:val="000E5E57"/>
    <w:rsid w:val="000F3219"/>
    <w:rsid w:val="000F777B"/>
    <w:rsid w:val="00100930"/>
    <w:rsid w:val="001009A0"/>
    <w:rsid w:val="00103D86"/>
    <w:rsid w:val="001054B7"/>
    <w:rsid w:val="001108B1"/>
    <w:rsid w:val="0011285D"/>
    <w:rsid w:val="00113156"/>
    <w:rsid w:val="00115107"/>
    <w:rsid w:val="00120705"/>
    <w:rsid w:val="00123434"/>
    <w:rsid w:val="00124E84"/>
    <w:rsid w:val="00135E2B"/>
    <w:rsid w:val="00154867"/>
    <w:rsid w:val="00156188"/>
    <w:rsid w:val="00157A1F"/>
    <w:rsid w:val="0016725C"/>
    <w:rsid w:val="00182528"/>
    <w:rsid w:val="00182E34"/>
    <w:rsid w:val="001851F9"/>
    <w:rsid w:val="0019132B"/>
    <w:rsid w:val="001915C9"/>
    <w:rsid w:val="00192E4C"/>
    <w:rsid w:val="00194555"/>
    <w:rsid w:val="00197E43"/>
    <w:rsid w:val="001A2BB6"/>
    <w:rsid w:val="001A4A5F"/>
    <w:rsid w:val="001B2C6E"/>
    <w:rsid w:val="001B6C4F"/>
    <w:rsid w:val="001C0667"/>
    <w:rsid w:val="001C68D0"/>
    <w:rsid w:val="001C6EAF"/>
    <w:rsid w:val="001D4C7E"/>
    <w:rsid w:val="001E0024"/>
    <w:rsid w:val="001E4354"/>
    <w:rsid w:val="001E60BC"/>
    <w:rsid w:val="001E74D4"/>
    <w:rsid w:val="001F5FA2"/>
    <w:rsid w:val="00200EBD"/>
    <w:rsid w:val="002044F1"/>
    <w:rsid w:val="00205990"/>
    <w:rsid w:val="0021505C"/>
    <w:rsid w:val="002257F4"/>
    <w:rsid w:val="00230DBC"/>
    <w:rsid w:val="00244D66"/>
    <w:rsid w:val="00244F8A"/>
    <w:rsid w:val="00247592"/>
    <w:rsid w:val="00262404"/>
    <w:rsid w:val="00265134"/>
    <w:rsid w:val="0026570C"/>
    <w:rsid w:val="00270299"/>
    <w:rsid w:val="00271BB0"/>
    <w:rsid w:val="00285CCC"/>
    <w:rsid w:val="00295A93"/>
    <w:rsid w:val="0029658D"/>
    <w:rsid w:val="002B546F"/>
    <w:rsid w:val="002C01C2"/>
    <w:rsid w:val="002C09F7"/>
    <w:rsid w:val="002C26FB"/>
    <w:rsid w:val="002C3AC4"/>
    <w:rsid w:val="002C4F66"/>
    <w:rsid w:val="002C74ED"/>
    <w:rsid w:val="002C77AD"/>
    <w:rsid w:val="002C7A67"/>
    <w:rsid w:val="002E6E09"/>
    <w:rsid w:val="002F0F70"/>
    <w:rsid w:val="00301D76"/>
    <w:rsid w:val="00306BDE"/>
    <w:rsid w:val="003159D5"/>
    <w:rsid w:val="003211D6"/>
    <w:rsid w:val="00321603"/>
    <w:rsid w:val="00324D06"/>
    <w:rsid w:val="0033448C"/>
    <w:rsid w:val="0033611A"/>
    <w:rsid w:val="00346D00"/>
    <w:rsid w:val="00351684"/>
    <w:rsid w:val="003519C7"/>
    <w:rsid w:val="003552B3"/>
    <w:rsid w:val="00360E51"/>
    <w:rsid w:val="00363AB1"/>
    <w:rsid w:val="0037746D"/>
    <w:rsid w:val="00377B38"/>
    <w:rsid w:val="00385E1F"/>
    <w:rsid w:val="003A7709"/>
    <w:rsid w:val="003B3FAF"/>
    <w:rsid w:val="003C03C8"/>
    <w:rsid w:val="003C2F63"/>
    <w:rsid w:val="003C3E48"/>
    <w:rsid w:val="003C610E"/>
    <w:rsid w:val="003E4E42"/>
    <w:rsid w:val="003F37F1"/>
    <w:rsid w:val="003F56EA"/>
    <w:rsid w:val="00406E0D"/>
    <w:rsid w:val="00411CF0"/>
    <w:rsid w:val="00417A2D"/>
    <w:rsid w:val="004219A0"/>
    <w:rsid w:val="00423E7D"/>
    <w:rsid w:val="00427874"/>
    <w:rsid w:val="00434628"/>
    <w:rsid w:val="00441272"/>
    <w:rsid w:val="00443F56"/>
    <w:rsid w:val="00445952"/>
    <w:rsid w:val="004539FE"/>
    <w:rsid w:val="004609AD"/>
    <w:rsid w:val="00471AA0"/>
    <w:rsid w:val="0047338B"/>
    <w:rsid w:val="00475ED5"/>
    <w:rsid w:val="00476F84"/>
    <w:rsid w:val="004859AE"/>
    <w:rsid w:val="004862BD"/>
    <w:rsid w:val="00486519"/>
    <w:rsid w:val="004873C2"/>
    <w:rsid w:val="00494FE3"/>
    <w:rsid w:val="004A3906"/>
    <w:rsid w:val="004A7307"/>
    <w:rsid w:val="004B39D0"/>
    <w:rsid w:val="004B419D"/>
    <w:rsid w:val="004B596B"/>
    <w:rsid w:val="004B6523"/>
    <w:rsid w:val="004B7327"/>
    <w:rsid w:val="004D1ABF"/>
    <w:rsid w:val="004D27C1"/>
    <w:rsid w:val="004D439B"/>
    <w:rsid w:val="004D7EB1"/>
    <w:rsid w:val="004E2879"/>
    <w:rsid w:val="004F30B1"/>
    <w:rsid w:val="004F32A2"/>
    <w:rsid w:val="004F3748"/>
    <w:rsid w:val="004F780F"/>
    <w:rsid w:val="0050144E"/>
    <w:rsid w:val="00511C86"/>
    <w:rsid w:val="00512F01"/>
    <w:rsid w:val="005138C0"/>
    <w:rsid w:val="00525B0D"/>
    <w:rsid w:val="00527A42"/>
    <w:rsid w:val="00534ED2"/>
    <w:rsid w:val="00536A3B"/>
    <w:rsid w:val="005418E9"/>
    <w:rsid w:val="00541DE0"/>
    <w:rsid w:val="00543775"/>
    <w:rsid w:val="00550CFF"/>
    <w:rsid w:val="00552D0A"/>
    <w:rsid w:val="00562E4C"/>
    <w:rsid w:val="00567990"/>
    <w:rsid w:val="00572ADC"/>
    <w:rsid w:val="00575008"/>
    <w:rsid w:val="0057785B"/>
    <w:rsid w:val="00581E86"/>
    <w:rsid w:val="00582AB0"/>
    <w:rsid w:val="00586E0B"/>
    <w:rsid w:val="005B240F"/>
    <w:rsid w:val="005B4563"/>
    <w:rsid w:val="005B797C"/>
    <w:rsid w:val="005B7A5A"/>
    <w:rsid w:val="005C2F22"/>
    <w:rsid w:val="005C33FE"/>
    <w:rsid w:val="005D07DE"/>
    <w:rsid w:val="005D217F"/>
    <w:rsid w:val="00601B67"/>
    <w:rsid w:val="00604560"/>
    <w:rsid w:val="00611308"/>
    <w:rsid w:val="00612B2D"/>
    <w:rsid w:val="0061317B"/>
    <w:rsid w:val="00616B92"/>
    <w:rsid w:val="00620551"/>
    <w:rsid w:val="00620C34"/>
    <w:rsid w:val="00623731"/>
    <w:rsid w:val="00623798"/>
    <w:rsid w:val="00626B62"/>
    <w:rsid w:val="00635ACE"/>
    <w:rsid w:val="006457F8"/>
    <w:rsid w:val="00646D4C"/>
    <w:rsid w:val="00651399"/>
    <w:rsid w:val="00654892"/>
    <w:rsid w:val="0066289D"/>
    <w:rsid w:val="00663F24"/>
    <w:rsid w:val="006709AC"/>
    <w:rsid w:val="00670FC6"/>
    <w:rsid w:val="00684329"/>
    <w:rsid w:val="00686DEC"/>
    <w:rsid w:val="00692393"/>
    <w:rsid w:val="006960A1"/>
    <w:rsid w:val="006A5A0B"/>
    <w:rsid w:val="006A7A6D"/>
    <w:rsid w:val="006B231E"/>
    <w:rsid w:val="006C1174"/>
    <w:rsid w:val="006C2497"/>
    <w:rsid w:val="006C2AA7"/>
    <w:rsid w:val="006D5793"/>
    <w:rsid w:val="006D60E3"/>
    <w:rsid w:val="006E0189"/>
    <w:rsid w:val="006E1663"/>
    <w:rsid w:val="006F683D"/>
    <w:rsid w:val="00706F93"/>
    <w:rsid w:val="00710045"/>
    <w:rsid w:val="0072657E"/>
    <w:rsid w:val="00727AAF"/>
    <w:rsid w:val="007353BB"/>
    <w:rsid w:val="00740CE6"/>
    <w:rsid w:val="00744290"/>
    <w:rsid w:val="00750CC0"/>
    <w:rsid w:val="00760F1D"/>
    <w:rsid w:val="007642EF"/>
    <w:rsid w:val="00765329"/>
    <w:rsid w:val="00771BDC"/>
    <w:rsid w:val="0078214F"/>
    <w:rsid w:val="007853EA"/>
    <w:rsid w:val="00785E5F"/>
    <w:rsid w:val="007951C4"/>
    <w:rsid w:val="007966D6"/>
    <w:rsid w:val="007A7A18"/>
    <w:rsid w:val="007B222F"/>
    <w:rsid w:val="007B37AA"/>
    <w:rsid w:val="007C2EDD"/>
    <w:rsid w:val="007C5A59"/>
    <w:rsid w:val="007C6D32"/>
    <w:rsid w:val="007D61D0"/>
    <w:rsid w:val="007D702A"/>
    <w:rsid w:val="007E205E"/>
    <w:rsid w:val="007E7C8A"/>
    <w:rsid w:val="007F1FF6"/>
    <w:rsid w:val="007F7F49"/>
    <w:rsid w:val="008073B7"/>
    <w:rsid w:val="0081517B"/>
    <w:rsid w:val="008166C0"/>
    <w:rsid w:val="00817355"/>
    <w:rsid w:val="00817CA1"/>
    <w:rsid w:val="00821D6E"/>
    <w:rsid w:val="00837AA6"/>
    <w:rsid w:val="0084031B"/>
    <w:rsid w:val="00845391"/>
    <w:rsid w:val="00847809"/>
    <w:rsid w:val="00850A7C"/>
    <w:rsid w:val="0085271F"/>
    <w:rsid w:val="00854101"/>
    <w:rsid w:val="008545E7"/>
    <w:rsid w:val="0085602C"/>
    <w:rsid w:val="00857E1D"/>
    <w:rsid w:val="00865807"/>
    <w:rsid w:val="008712B0"/>
    <w:rsid w:val="0087592C"/>
    <w:rsid w:val="008820DB"/>
    <w:rsid w:val="00886CCF"/>
    <w:rsid w:val="00894125"/>
    <w:rsid w:val="00897A83"/>
    <w:rsid w:val="008A0943"/>
    <w:rsid w:val="008A49D0"/>
    <w:rsid w:val="008A5F0B"/>
    <w:rsid w:val="008A77BA"/>
    <w:rsid w:val="008B6C8D"/>
    <w:rsid w:val="008C0707"/>
    <w:rsid w:val="008C18AB"/>
    <w:rsid w:val="008C44D6"/>
    <w:rsid w:val="008C5549"/>
    <w:rsid w:val="008D2263"/>
    <w:rsid w:val="008D6E00"/>
    <w:rsid w:val="008E6259"/>
    <w:rsid w:val="008E72EC"/>
    <w:rsid w:val="008F54C5"/>
    <w:rsid w:val="00905785"/>
    <w:rsid w:val="00906F3B"/>
    <w:rsid w:val="009128DA"/>
    <w:rsid w:val="0092189F"/>
    <w:rsid w:val="00930F22"/>
    <w:rsid w:val="009310DE"/>
    <w:rsid w:val="00931502"/>
    <w:rsid w:val="00931C8B"/>
    <w:rsid w:val="009325B5"/>
    <w:rsid w:val="00936A51"/>
    <w:rsid w:val="00952A37"/>
    <w:rsid w:val="00974866"/>
    <w:rsid w:val="009809BE"/>
    <w:rsid w:val="00990D9F"/>
    <w:rsid w:val="009A3A49"/>
    <w:rsid w:val="009B5A21"/>
    <w:rsid w:val="009C7592"/>
    <w:rsid w:val="009D5BF8"/>
    <w:rsid w:val="009E071D"/>
    <w:rsid w:val="009E533C"/>
    <w:rsid w:val="009E5FBE"/>
    <w:rsid w:val="00A04C0F"/>
    <w:rsid w:val="00A04FA0"/>
    <w:rsid w:val="00A0725F"/>
    <w:rsid w:val="00A166B3"/>
    <w:rsid w:val="00A33CB2"/>
    <w:rsid w:val="00A353EF"/>
    <w:rsid w:val="00A3725E"/>
    <w:rsid w:val="00A379F9"/>
    <w:rsid w:val="00A44D21"/>
    <w:rsid w:val="00A50475"/>
    <w:rsid w:val="00A54CFD"/>
    <w:rsid w:val="00A613EC"/>
    <w:rsid w:val="00A61511"/>
    <w:rsid w:val="00A6164D"/>
    <w:rsid w:val="00A623FD"/>
    <w:rsid w:val="00A75C9B"/>
    <w:rsid w:val="00A77F64"/>
    <w:rsid w:val="00A80C8E"/>
    <w:rsid w:val="00A834FA"/>
    <w:rsid w:val="00A9397A"/>
    <w:rsid w:val="00AA13EF"/>
    <w:rsid w:val="00AA1DD0"/>
    <w:rsid w:val="00AA4BB4"/>
    <w:rsid w:val="00AA5055"/>
    <w:rsid w:val="00AA68EA"/>
    <w:rsid w:val="00AA6961"/>
    <w:rsid w:val="00AB2036"/>
    <w:rsid w:val="00AC07EA"/>
    <w:rsid w:val="00AC1649"/>
    <w:rsid w:val="00AC25B9"/>
    <w:rsid w:val="00AC3EED"/>
    <w:rsid w:val="00AC64DB"/>
    <w:rsid w:val="00AD18F7"/>
    <w:rsid w:val="00AD2E2E"/>
    <w:rsid w:val="00AE0D0C"/>
    <w:rsid w:val="00AE6C2C"/>
    <w:rsid w:val="00AF25A9"/>
    <w:rsid w:val="00AF5F23"/>
    <w:rsid w:val="00B100D7"/>
    <w:rsid w:val="00B20A16"/>
    <w:rsid w:val="00B20B53"/>
    <w:rsid w:val="00B303E7"/>
    <w:rsid w:val="00B4581F"/>
    <w:rsid w:val="00B45B61"/>
    <w:rsid w:val="00B518F9"/>
    <w:rsid w:val="00B61D98"/>
    <w:rsid w:val="00B642E5"/>
    <w:rsid w:val="00B671C8"/>
    <w:rsid w:val="00B70B5E"/>
    <w:rsid w:val="00B73AC4"/>
    <w:rsid w:val="00B7428E"/>
    <w:rsid w:val="00B83143"/>
    <w:rsid w:val="00B84BD0"/>
    <w:rsid w:val="00BA5026"/>
    <w:rsid w:val="00BB0F32"/>
    <w:rsid w:val="00BB24A1"/>
    <w:rsid w:val="00BB2C49"/>
    <w:rsid w:val="00BB73C7"/>
    <w:rsid w:val="00BC0111"/>
    <w:rsid w:val="00BC066F"/>
    <w:rsid w:val="00BC376C"/>
    <w:rsid w:val="00BC5462"/>
    <w:rsid w:val="00BD0767"/>
    <w:rsid w:val="00BD19A4"/>
    <w:rsid w:val="00BD2283"/>
    <w:rsid w:val="00BD346C"/>
    <w:rsid w:val="00BD4DDF"/>
    <w:rsid w:val="00BE54E8"/>
    <w:rsid w:val="00C00B17"/>
    <w:rsid w:val="00C011E1"/>
    <w:rsid w:val="00C027EE"/>
    <w:rsid w:val="00C028DF"/>
    <w:rsid w:val="00C074E1"/>
    <w:rsid w:val="00C1157E"/>
    <w:rsid w:val="00C16422"/>
    <w:rsid w:val="00C21364"/>
    <w:rsid w:val="00C224E4"/>
    <w:rsid w:val="00C26908"/>
    <w:rsid w:val="00C27D2B"/>
    <w:rsid w:val="00C35E91"/>
    <w:rsid w:val="00C41DD0"/>
    <w:rsid w:val="00C50124"/>
    <w:rsid w:val="00C5097F"/>
    <w:rsid w:val="00C50CD7"/>
    <w:rsid w:val="00C537D6"/>
    <w:rsid w:val="00C53F8E"/>
    <w:rsid w:val="00C61992"/>
    <w:rsid w:val="00C66056"/>
    <w:rsid w:val="00C678B2"/>
    <w:rsid w:val="00C71C94"/>
    <w:rsid w:val="00C72BE3"/>
    <w:rsid w:val="00C779D9"/>
    <w:rsid w:val="00C80DCF"/>
    <w:rsid w:val="00C84987"/>
    <w:rsid w:val="00C878A9"/>
    <w:rsid w:val="00C928FA"/>
    <w:rsid w:val="00CA2047"/>
    <w:rsid w:val="00CB333B"/>
    <w:rsid w:val="00CB3BD7"/>
    <w:rsid w:val="00CB5FBD"/>
    <w:rsid w:val="00CC183F"/>
    <w:rsid w:val="00CC4D41"/>
    <w:rsid w:val="00CD08C8"/>
    <w:rsid w:val="00CD0D84"/>
    <w:rsid w:val="00CD281D"/>
    <w:rsid w:val="00CD556E"/>
    <w:rsid w:val="00CD55E0"/>
    <w:rsid w:val="00CD6B69"/>
    <w:rsid w:val="00CD75FF"/>
    <w:rsid w:val="00CE7395"/>
    <w:rsid w:val="00CF4381"/>
    <w:rsid w:val="00CF56E2"/>
    <w:rsid w:val="00CF6B2E"/>
    <w:rsid w:val="00D100AC"/>
    <w:rsid w:val="00D12278"/>
    <w:rsid w:val="00D14D31"/>
    <w:rsid w:val="00D20BBD"/>
    <w:rsid w:val="00D2477E"/>
    <w:rsid w:val="00D329E9"/>
    <w:rsid w:val="00D37B94"/>
    <w:rsid w:val="00D458A0"/>
    <w:rsid w:val="00D46305"/>
    <w:rsid w:val="00D5516D"/>
    <w:rsid w:val="00D56D8B"/>
    <w:rsid w:val="00D6021B"/>
    <w:rsid w:val="00D77A38"/>
    <w:rsid w:val="00D81118"/>
    <w:rsid w:val="00D8344F"/>
    <w:rsid w:val="00D8428A"/>
    <w:rsid w:val="00D84DBB"/>
    <w:rsid w:val="00D8742B"/>
    <w:rsid w:val="00D92418"/>
    <w:rsid w:val="00D94BB8"/>
    <w:rsid w:val="00DA0E1A"/>
    <w:rsid w:val="00DA182C"/>
    <w:rsid w:val="00DA3277"/>
    <w:rsid w:val="00DA5ABC"/>
    <w:rsid w:val="00DB126B"/>
    <w:rsid w:val="00DB38A6"/>
    <w:rsid w:val="00DB3B94"/>
    <w:rsid w:val="00DB7C56"/>
    <w:rsid w:val="00DC4B35"/>
    <w:rsid w:val="00DC54E2"/>
    <w:rsid w:val="00DD1669"/>
    <w:rsid w:val="00DF2857"/>
    <w:rsid w:val="00DF3388"/>
    <w:rsid w:val="00E01C4A"/>
    <w:rsid w:val="00E02588"/>
    <w:rsid w:val="00E071F6"/>
    <w:rsid w:val="00E12AA3"/>
    <w:rsid w:val="00E13188"/>
    <w:rsid w:val="00E15D4D"/>
    <w:rsid w:val="00E21956"/>
    <w:rsid w:val="00E24E2A"/>
    <w:rsid w:val="00E26E43"/>
    <w:rsid w:val="00E27455"/>
    <w:rsid w:val="00E27F4D"/>
    <w:rsid w:val="00E35756"/>
    <w:rsid w:val="00E43CA5"/>
    <w:rsid w:val="00E4790D"/>
    <w:rsid w:val="00E5379C"/>
    <w:rsid w:val="00E5438A"/>
    <w:rsid w:val="00E550EB"/>
    <w:rsid w:val="00E555D4"/>
    <w:rsid w:val="00E63A9D"/>
    <w:rsid w:val="00E675BE"/>
    <w:rsid w:val="00E725B0"/>
    <w:rsid w:val="00E72A47"/>
    <w:rsid w:val="00E738BD"/>
    <w:rsid w:val="00E7428F"/>
    <w:rsid w:val="00E76020"/>
    <w:rsid w:val="00E7617E"/>
    <w:rsid w:val="00E76321"/>
    <w:rsid w:val="00E778B3"/>
    <w:rsid w:val="00E823D9"/>
    <w:rsid w:val="00E847F5"/>
    <w:rsid w:val="00E90F92"/>
    <w:rsid w:val="00E941E0"/>
    <w:rsid w:val="00EA5493"/>
    <w:rsid w:val="00EA54DE"/>
    <w:rsid w:val="00EB14E8"/>
    <w:rsid w:val="00EB7064"/>
    <w:rsid w:val="00ED339E"/>
    <w:rsid w:val="00ED67D5"/>
    <w:rsid w:val="00EE5361"/>
    <w:rsid w:val="00EF766C"/>
    <w:rsid w:val="00F07352"/>
    <w:rsid w:val="00F11DE6"/>
    <w:rsid w:val="00F13232"/>
    <w:rsid w:val="00F14EDA"/>
    <w:rsid w:val="00F17C29"/>
    <w:rsid w:val="00F2020C"/>
    <w:rsid w:val="00F21664"/>
    <w:rsid w:val="00F34FC6"/>
    <w:rsid w:val="00F47B8C"/>
    <w:rsid w:val="00F52E6F"/>
    <w:rsid w:val="00F53499"/>
    <w:rsid w:val="00F544B8"/>
    <w:rsid w:val="00F65A35"/>
    <w:rsid w:val="00F722FB"/>
    <w:rsid w:val="00F739B2"/>
    <w:rsid w:val="00F747FD"/>
    <w:rsid w:val="00F7523D"/>
    <w:rsid w:val="00F7651D"/>
    <w:rsid w:val="00F83E2A"/>
    <w:rsid w:val="00F84693"/>
    <w:rsid w:val="00FA1554"/>
    <w:rsid w:val="00FA2119"/>
    <w:rsid w:val="00FA4C10"/>
    <w:rsid w:val="00FA57D5"/>
    <w:rsid w:val="00FA636E"/>
    <w:rsid w:val="00FB2E2E"/>
    <w:rsid w:val="00FB5942"/>
    <w:rsid w:val="00FB6794"/>
    <w:rsid w:val="00FB6E36"/>
    <w:rsid w:val="00FC0175"/>
    <w:rsid w:val="00FC4F74"/>
    <w:rsid w:val="00FC7C6D"/>
    <w:rsid w:val="00FD7829"/>
    <w:rsid w:val="00FE27AF"/>
    <w:rsid w:val="00FE4521"/>
    <w:rsid w:val="00FF1423"/>
    <w:rsid w:val="00FF5203"/>
    <w:rsid w:val="00FF60BB"/>
    <w:rsid w:val="00FF6259"/>
    <w:rsid w:val="00FF692B"/>
    <w:rsid w:val="00FF696C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05"/>
    <w:rPr>
      <w:lang w:val="en-US" w:eastAsia="en-US"/>
    </w:rPr>
  </w:style>
  <w:style w:type="paragraph" w:styleId="Heading1">
    <w:name w:val="heading 1"/>
    <w:basedOn w:val="Normal"/>
    <w:next w:val="Normal"/>
    <w:qFormat/>
    <w:rsid w:val="00120705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120705"/>
    <w:pPr>
      <w:keepNext/>
      <w:outlineLvl w:val="1"/>
    </w:pPr>
    <w:rPr>
      <w:i/>
      <w:sz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5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0705"/>
    <w:pPr>
      <w:ind w:firstLine="720"/>
      <w:jc w:val="both"/>
    </w:pPr>
    <w:rPr>
      <w:sz w:val="28"/>
      <w:lang w:val="sr-Cyrl-CS"/>
    </w:rPr>
  </w:style>
  <w:style w:type="character" w:styleId="Strong">
    <w:name w:val="Strong"/>
    <w:basedOn w:val="DefaultParagraphFont"/>
    <w:uiPriority w:val="22"/>
    <w:qFormat/>
    <w:rsid w:val="00C35E91"/>
    <w:rPr>
      <w:b/>
      <w:bCs/>
    </w:rPr>
  </w:style>
  <w:style w:type="character" w:styleId="Emphasis">
    <w:name w:val="Emphasis"/>
    <w:basedOn w:val="DefaultParagraphFont"/>
    <w:uiPriority w:val="20"/>
    <w:qFormat/>
    <w:rsid w:val="00C35E91"/>
    <w:rPr>
      <w:i/>
      <w:iCs/>
    </w:rPr>
  </w:style>
  <w:style w:type="paragraph" w:styleId="ListParagraph">
    <w:name w:val="List Paragraph"/>
    <w:basedOn w:val="Normal"/>
    <w:uiPriority w:val="34"/>
    <w:qFormat/>
    <w:rsid w:val="00C35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rsid w:val="00F7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51D"/>
    <w:rPr>
      <w:rFonts w:ascii="Tahoma" w:hAnsi="Tahoma" w:cs="Tahoma"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F0F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F0F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F54C5"/>
  </w:style>
  <w:style w:type="paragraph" w:styleId="PlainText">
    <w:name w:val="Plain Text"/>
    <w:basedOn w:val="Normal"/>
    <w:link w:val="PlainTextChar"/>
    <w:uiPriority w:val="99"/>
    <w:unhideWhenUsed/>
    <w:rsid w:val="00CE739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CE7395"/>
    <w:rPr>
      <w:rFonts w:ascii="Courier New" w:hAnsi="Courier New"/>
      <w:lang w:val="en-US" w:eastAsia="en-US"/>
    </w:rPr>
  </w:style>
  <w:style w:type="character" w:customStyle="1" w:styleId="PlainTextChar1">
    <w:name w:val="Plain Text Char1"/>
    <w:basedOn w:val="DefaultParagraphFont"/>
    <w:uiPriority w:val="99"/>
    <w:rsid w:val="00FA4C10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">
    <w:name w:val="s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1">
    <w:name w:val="s11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2">
    <w:name w:val="s12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3">
    <w:name w:val="s13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6">
    <w:name w:val="s1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DefaultParagraphFont"/>
    <w:rsid w:val="00E7617E"/>
  </w:style>
  <w:style w:type="character" w:customStyle="1" w:styleId="s7">
    <w:name w:val="s7"/>
    <w:basedOn w:val="DefaultParagraphFont"/>
    <w:rsid w:val="00E7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6437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1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043C-D5EF-4CB9-B71A-D243913C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memo1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XIX – П – 3181/05</vt:lpstr>
    </vt:vector>
  </TitlesOfParts>
  <Company>none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– П – 3181/05</dc:title>
  <dc:creator>nn</dc:creator>
  <cp:lastModifiedBy>vladimir</cp:lastModifiedBy>
  <cp:revision>4</cp:revision>
  <cp:lastPrinted>2016-12-02T04:26:00Z</cp:lastPrinted>
  <dcterms:created xsi:type="dcterms:W3CDTF">2017-01-17T07:58:00Z</dcterms:created>
  <dcterms:modified xsi:type="dcterms:W3CDTF">2017-01-17T08:02:00Z</dcterms:modified>
</cp:coreProperties>
</file>