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82" w:rsidRPr="001E21DF" w:rsidRDefault="00955482" w:rsidP="001E21DF">
      <w:pPr>
        <w:jc w:val="center"/>
        <w:rPr>
          <w:b/>
          <w:sz w:val="24"/>
          <w:szCs w:val="24"/>
        </w:rPr>
      </w:pPr>
    </w:p>
    <w:p w:rsidR="00955482" w:rsidRPr="001E21DF" w:rsidRDefault="00955482" w:rsidP="001E21DF">
      <w:pPr>
        <w:jc w:val="center"/>
        <w:rPr>
          <w:b/>
          <w:sz w:val="24"/>
          <w:szCs w:val="24"/>
        </w:rPr>
      </w:pPr>
      <w:r w:rsidRPr="001E21DF">
        <w:rPr>
          <w:b/>
          <w:sz w:val="24"/>
          <w:szCs w:val="24"/>
        </w:rPr>
        <w:t>ИЗВЕШТАЈ О СТАЊУ У САОБРАЋАЈУ</w:t>
      </w:r>
    </w:p>
    <w:p w:rsidR="00DA3433" w:rsidRPr="001E21DF" w:rsidRDefault="00DA3433" w:rsidP="001E21DF">
      <w:pPr>
        <w:jc w:val="center"/>
        <w:rPr>
          <w:b/>
          <w:sz w:val="24"/>
          <w:szCs w:val="24"/>
        </w:rPr>
      </w:pPr>
    </w:p>
    <w:p w:rsidR="00DA3433" w:rsidRPr="001E21DF" w:rsidRDefault="000A2946" w:rsidP="001E21DF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Пресек у 16</w:t>
      </w:r>
      <w:r w:rsidR="00E0654A" w:rsidRPr="001E21DF">
        <w:rPr>
          <w:b/>
          <w:sz w:val="24"/>
          <w:szCs w:val="24"/>
        </w:rPr>
        <w:t xml:space="preserve"> час</w:t>
      </w:r>
      <w:r w:rsidR="006158F6" w:rsidRPr="001E21DF">
        <w:rPr>
          <w:b/>
          <w:sz w:val="24"/>
          <w:szCs w:val="24"/>
        </w:rPr>
        <w:t>ов</w:t>
      </w:r>
      <w:r w:rsidR="00DA3433" w:rsidRPr="001E21DF">
        <w:rPr>
          <w:b/>
          <w:sz w:val="24"/>
          <w:szCs w:val="24"/>
        </w:rPr>
        <w:t xml:space="preserve">а </w:t>
      </w:r>
      <w:r w:rsidR="00E0654A" w:rsidRPr="001E21DF">
        <w:rPr>
          <w:b/>
          <w:sz w:val="24"/>
          <w:szCs w:val="24"/>
        </w:rPr>
        <w:t>–</w:t>
      </w:r>
    </w:p>
    <w:p w:rsidR="00CE7395" w:rsidRPr="001E21DF" w:rsidRDefault="00CE7395" w:rsidP="001E21DF">
      <w:pPr>
        <w:jc w:val="both"/>
        <w:rPr>
          <w:sz w:val="24"/>
          <w:szCs w:val="24"/>
        </w:rPr>
      </w:pPr>
    </w:p>
    <w:p w:rsidR="001E21DF" w:rsidRPr="001E21DF" w:rsidRDefault="001E21DF" w:rsidP="001E21DF">
      <w:pPr>
        <w:jc w:val="both"/>
        <w:rPr>
          <w:b/>
          <w:sz w:val="24"/>
          <w:szCs w:val="24"/>
        </w:rPr>
      </w:pPr>
      <w:r w:rsidRPr="001E21DF">
        <w:rPr>
          <w:sz w:val="24"/>
          <w:szCs w:val="24"/>
        </w:rPr>
        <w:br/>
      </w:r>
      <w:r w:rsidRPr="001E21DF">
        <w:rPr>
          <w:b/>
          <w:sz w:val="24"/>
          <w:szCs w:val="24"/>
        </w:rPr>
        <w:t>СТАЊЕ НА ПУТЕВИМА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</w:p>
    <w:p w:rsidR="001E21DF" w:rsidRPr="001E21DF" w:rsidRDefault="001E21DF" w:rsidP="001E21DF">
      <w:pPr>
        <w:jc w:val="both"/>
        <w:rPr>
          <w:sz w:val="24"/>
          <w:szCs w:val="24"/>
        </w:rPr>
      </w:pP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Забрана за шлепере и камионе важи на следећим путним правцима где је обавезна зимска опрема, саветује се опрезна вожња: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br/>
        <w:t xml:space="preserve">I Б-21   Граница ПЗП Ивањица/Нови Пазар (Јавор) </w:t>
      </w:r>
      <w:r>
        <w:rPr>
          <w:sz w:val="24"/>
          <w:szCs w:val="24"/>
        </w:rPr>
        <w:t>–</w:t>
      </w:r>
      <w:r w:rsidRPr="001E21DF">
        <w:rPr>
          <w:sz w:val="24"/>
          <w:szCs w:val="24"/>
        </w:rPr>
        <w:t xml:space="preserve"> Сјеница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I Б-29   Граница ПЗП Ужице/Нови Пазар - Сјеница - Нови Пазар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I Б-21   Граница одржавања Сремпут/ПЗП Ваљево (Савски мост Шабац)-Шабац-Коцељева-Ваљево-Граница ПЗП Ваљево/Путеви Пожега (место Подбукови)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I Б-27   државна граница са БиХ (гранични прелаз Трбушница-Шепак)-Лозница-Осечина-Ваљево-граница ПЗП Ваљево/Београд (Словац)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 xml:space="preserve">II А-175   Мионица - Брежђе - Дивчибаре </w:t>
      </w:r>
      <w:r>
        <w:rPr>
          <w:sz w:val="24"/>
          <w:szCs w:val="24"/>
        </w:rPr>
        <w:t>–</w:t>
      </w:r>
      <w:r w:rsidRPr="001E21DF">
        <w:rPr>
          <w:sz w:val="24"/>
          <w:szCs w:val="24"/>
        </w:rPr>
        <w:t xml:space="preserve"> Каона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 xml:space="preserve">II А-137   Шабац-Волујац- Завлака -Бања Бадања -Крупањ </w:t>
      </w:r>
      <w:r>
        <w:rPr>
          <w:sz w:val="24"/>
          <w:szCs w:val="24"/>
        </w:rPr>
        <w:t>–</w:t>
      </w:r>
      <w:r w:rsidRPr="001E21DF">
        <w:rPr>
          <w:sz w:val="24"/>
          <w:szCs w:val="24"/>
        </w:rPr>
        <w:t>Грачаница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 xml:space="preserve">II А-139   Крст - Коренита </w:t>
      </w:r>
      <w:r>
        <w:rPr>
          <w:sz w:val="24"/>
          <w:szCs w:val="24"/>
        </w:rPr>
        <w:t>–</w:t>
      </w:r>
      <w:r w:rsidRPr="001E21DF">
        <w:rPr>
          <w:sz w:val="24"/>
          <w:szCs w:val="24"/>
        </w:rPr>
        <w:t xml:space="preserve"> Крупањ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II А-141   Дебрц-Бањани-Уб-Новаци-Коцељева-Шабачка Каменица-Д. Црниљево-Осечина-Гуњаци-Пецка-Љубовија</w:t>
      </w:r>
      <w:r w:rsidRPr="001E21DF">
        <w:rPr>
          <w:sz w:val="24"/>
          <w:szCs w:val="24"/>
        </w:rPr>
        <w:br/>
        <w:t>II А-143   Причевић-Пецка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II А-170   Ваљево -Поћута -Граница ПЗП Ваљево/Путеви Ужице (Дебело брдо)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II Б-338   Ваљево - Лелић - Граница ПЗП Ваљево/Путеви Пожега (Повленска Коса)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II А-</w:t>
      </w:r>
      <w:r>
        <w:rPr>
          <w:sz w:val="24"/>
          <w:szCs w:val="24"/>
        </w:rPr>
        <w:t>210   Јошаничка Бања – Копаоник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II А-207   Дренска клисура (Дрење) - Грчак - Александровац -Крушевац (Кошеви)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 xml:space="preserve">II А-208   Врњци - Врњачка Бања - Станишинци - Грчак - Брус </w:t>
      </w:r>
      <w:r>
        <w:rPr>
          <w:sz w:val="24"/>
          <w:szCs w:val="24"/>
        </w:rPr>
        <w:t>–</w:t>
      </w:r>
      <w:r w:rsidRPr="001E21DF">
        <w:rPr>
          <w:sz w:val="24"/>
          <w:szCs w:val="24"/>
        </w:rPr>
        <w:t xml:space="preserve"> Разбојна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II А-211   Стопања -Витково -Брус - Брзеће - Копаоник - Граница ПЗП Крушевац/Нови Пазар (Јарам)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 xml:space="preserve">II А-199   Нови Пазар - Дежева - Шароње </w:t>
      </w:r>
      <w:r>
        <w:rPr>
          <w:sz w:val="24"/>
          <w:szCs w:val="24"/>
        </w:rPr>
        <w:t>–</w:t>
      </w:r>
      <w:r w:rsidRPr="001E21DF">
        <w:rPr>
          <w:sz w:val="24"/>
          <w:szCs w:val="24"/>
        </w:rPr>
        <w:t xml:space="preserve"> Одвраћеница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II А-209   Краљево (Кованлук) - Гоч граница са ПЗП Крушевац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 xml:space="preserve">II А-210   Копаоник </w:t>
      </w:r>
      <w:r>
        <w:rPr>
          <w:sz w:val="24"/>
          <w:szCs w:val="24"/>
        </w:rPr>
        <w:t>–</w:t>
      </w:r>
      <w:r w:rsidRPr="001E21DF">
        <w:rPr>
          <w:sz w:val="24"/>
          <w:szCs w:val="24"/>
        </w:rPr>
        <w:t xml:space="preserve"> Рудница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II А-211   Копаоник - граница са ПЗП Крушевац (Јарам)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II А-209   Граница ПЗП Нови Пазар/Кручевац (Добре воде) -Гоч -Станишинци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Непроходни су следећи путни правци - обустава саобраћаја због радова на мосту у Пецкој: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br/>
        <w:t>II А-143 Причевић-Пецка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br/>
        <w:t>Обустава саобраћаја због радова на мосту преко реке Ликодре у Месту Мојковић: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br/>
        <w:t>II А-137 Крупањ-Грачаница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br/>
        <w:t>Непроходни су следећи путни правци:</w:t>
      </w:r>
    </w:p>
    <w:p w:rsid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br/>
        <w:t>II А-197   Граница ПЗП Ивањица/Нови Пазар -Дуга Пољана -Расно - Карајукића Бунари -Угао - државна граница са ЦГ (Моравац)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II А-204   Пазариште - Манастир Сопоћани - Баћица - Расно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</w:p>
    <w:p w:rsidR="001E21DF" w:rsidRPr="001E21DF" w:rsidRDefault="001E21DF" w:rsidP="001E21DF">
      <w:pPr>
        <w:jc w:val="both"/>
        <w:rPr>
          <w:b/>
          <w:sz w:val="24"/>
          <w:szCs w:val="24"/>
        </w:rPr>
      </w:pPr>
      <w:r w:rsidRPr="001E21DF">
        <w:rPr>
          <w:b/>
          <w:sz w:val="24"/>
          <w:szCs w:val="24"/>
        </w:rPr>
        <w:t>СТАЊЕ У ЖЕЛЕЗНИЧКОМ САОБРАЋАЈУ</w:t>
      </w:r>
    </w:p>
    <w:p w:rsidR="001E21DF" w:rsidRPr="001E21DF" w:rsidRDefault="001E21DF" w:rsidP="001E21DF">
      <w:pPr>
        <w:jc w:val="both"/>
        <w:rPr>
          <w:b/>
          <w:sz w:val="24"/>
          <w:szCs w:val="24"/>
          <w:u w:val="single"/>
        </w:rPr>
      </w:pPr>
      <w:r w:rsidRPr="001E21DF">
        <w:rPr>
          <w:sz w:val="24"/>
          <w:szCs w:val="24"/>
        </w:rPr>
        <w:lastRenderedPageBreak/>
        <w:t> </w:t>
      </w:r>
      <w:r w:rsidRPr="001E21DF">
        <w:rPr>
          <w:sz w:val="24"/>
          <w:szCs w:val="24"/>
        </w:rPr>
        <w:br/>
      </w:r>
    </w:p>
    <w:p w:rsidR="001E21DF" w:rsidRPr="001E21DF" w:rsidRDefault="001E21DF" w:rsidP="001E21DF">
      <w:pPr>
        <w:jc w:val="both"/>
        <w:rPr>
          <w:b/>
          <w:sz w:val="24"/>
          <w:szCs w:val="24"/>
          <w:u w:val="single"/>
        </w:rPr>
      </w:pPr>
      <w:r w:rsidRPr="001E21DF">
        <w:rPr>
          <w:b/>
          <w:sz w:val="24"/>
          <w:szCs w:val="24"/>
          <w:u w:val="single"/>
        </w:rPr>
        <w:t>Инфраструктура железница Србије ад.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</w:p>
    <w:p w:rsidR="001E21DF" w:rsidRPr="001E21DF" w:rsidRDefault="001E21DF" w:rsidP="001E21DF">
      <w:pPr>
        <w:jc w:val="both"/>
        <w:rPr>
          <w:sz w:val="24"/>
          <w:szCs w:val="24"/>
        </w:rPr>
      </w:pP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Извештавамо Вас да железнички саобраћај на мрежи пруга чији је управљач „Инфраструктура железнице Србије“ а.д. функционише редовно, без поремећаја и да нема значајних сметњи у функционисању које су узроковане неповољним временским условима (ниске спољне температуре, снежне падавине, јак ветар, смањења видљивопст и сл.). Промене у односу на предходно достављени Извештај су: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1.Опис догађаја: Дана 21.01.2017 у 13.05 између станица МАРКОВАЦ – ЛАПОВО Варош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На левом колосеку у км 102+800 ,прсла шина.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Преузете мере:У</w:t>
      </w:r>
      <w:bookmarkStart w:id="0" w:name="m_-5955978648150705304__GoBack"/>
      <w:r w:rsidRPr="001E21DF">
        <w:rPr>
          <w:sz w:val="24"/>
          <w:szCs w:val="24"/>
        </w:rPr>
        <w:t>пућена дежурна екипа на санирање лома шине.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Последице : Затворен колосек до окончања санације.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Саобраћај се одвија по суседном колосеку.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Нема застоја у саобраћају.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</w:p>
    <w:p w:rsidR="001E21DF" w:rsidRPr="001E21DF" w:rsidRDefault="001E21DF" w:rsidP="001E21DF">
      <w:pPr>
        <w:jc w:val="both"/>
        <w:rPr>
          <w:b/>
          <w:sz w:val="24"/>
          <w:szCs w:val="24"/>
          <w:u w:val="single"/>
        </w:rPr>
      </w:pPr>
      <w:r w:rsidRPr="001E21DF">
        <w:rPr>
          <w:b/>
          <w:sz w:val="24"/>
          <w:szCs w:val="24"/>
          <w:u w:val="single"/>
        </w:rPr>
        <w:t>Србија Воз ад.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1.У 13:00 у станици Раковица по заустављању путничког воза број 2900 који саобраћа на релацији Ниш-Земун примећен је дим и мањи пламен испод јене класе.Гашењу пожара је приступио кондуктер са ПП апаратом.У међувремену су пристигли ватрогасци као и МУП и истражни судија.Воз отказан на релацији Раковица-Земун.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b/>
          <w:sz w:val="24"/>
          <w:szCs w:val="24"/>
          <w:u w:val="single"/>
        </w:rPr>
      </w:pPr>
      <w:r w:rsidRPr="001E21DF">
        <w:rPr>
          <w:b/>
          <w:sz w:val="24"/>
          <w:szCs w:val="24"/>
          <w:u w:val="single"/>
        </w:rPr>
        <w:t>Србија Карго ад.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Нема потешкоћа у одвијању робни железнички саобраћај.</w:t>
      </w:r>
    </w:p>
    <w:p w:rsidR="001E21DF" w:rsidRPr="001E21DF" w:rsidRDefault="001E21DF" w:rsidP="001E21DF">
      <w:pPr>
        <w:jc w:val="both"/>
        <w:rPr>
          <w:b/>
          <w:sz w:val="24"/>
          <w:szCs w:val="24"/>
        </w:rPr>
      </w:pPr>
      <w:r w:rsidRPr="001E21DF">
        <w:rPr>
          <w:sz w:val="24"/>
          <w:szCs w:val="24"/>
        </w:rPr>
        <w:br/>
      </w:r>
    </w:p>
    <w:p w:rsidR="001E21DF" w:rsidRPr="001E21DF" w:rsidRDefault="001E21DF" w:rsidP="001E21DF">
      <w:pPr>
        <w:jc w:val="both"/>
        <w:rPr>
          <w:b/>
          <w:sz w:val="24"/>
          <w:szCs w:val="24"/>
        </w:rPr>
      </w:pPr>
      <w:r w:rsidRPr="001E21DF">
        <w:rPr>
          <w:b/>
          <w:sz w:val="24"/>
          <w:szCs w:val="24"/>
        </w:rPr>
        <w:t>СТАЊЕ У ВАЗДУШНОМ САОБРАЋАЈУ </w:t>
      </w:r>
    </w:p>
    <w:p w:rsidR="001E21DF" w:rsidRPr="001E21DF" w:rsidRDefault="001E21DF" w:rsidP="001E21DF">
      <w:pPr>
        <w:jc w:val="both"/>
        <w:rPr>
          <w:b/>
          <w:sz w:val="24"/>
          <w:szCs w:val="24"/>
          <w:u w:val="single"/>
        </w:rPr>
      </w:pPr>
    </w:p>
    <w:p w:rsidR="001E21DF" w:rsidRPr="001E21DF" w:rsidRDefault="001E21DF" w:rsidP="001E21DF">
      <w:pPr>
        <w:jc w:val="both"/>
        <w:rPr>
          <w:b/>
          <w:sz w:val="24"/>
          <w:szCs w:val="24"/>
          <w:u w:val="single"/>
        </w:rPr>
      </w:pPr>
      <w:r w:rsidRPr="001E21DF">
        <w:rPr>
          <w:b/>
          <w:sz w:val="24"/>
          <w:szCs w:val="24"/>
          <w:u w:val="single"/>
        </w:rPr>
        <w:t>Aеродром Никола Тесла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</w:p>
    <w:p w:rsidR="001E21DF" w:rsidRPr="001E21DF" w:rsidRDefault="001E21DF" w:rsidP="001E21DF">
      <w:pPr>
        <w:jc w:val="both"/>
        <w:rPr>
          <w:sz w:val="24"/>
          <w:szCs w:val="24"/>
        </w:rPr>
      </w:pP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Сви летови у периоду од 13 до 16 часoва са Аеродрома Никола Тесла Београд су реализовани према планираном реду летења, без отказивања, са малим кашњењима појединих летова.</w:t>
      </w:r>
      <w:bookmarkEnd w:id="0"/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Дежурне службе београдског аеродрома обезбедиле су несметано и безбедно одвијање авио-саобраћаја за 108 авио-операција, колико их је планирано према данашњем реду летења.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</w:p>
    <w:p w:rsidR="001E21DF" w:rsidRPr="001E21DF" w:rsidRDefault="001E21DF" w:rsidP="001E21DF">
      <w:pPr>
        <w:jc w:val="both"/>
        <w:rPr>
          <w:sz w:val="24"/>
          <w:szCs w:val="24"/>
        </w:rPr>
      </w:pPr>
    </w:p>
    <w:p w:rsidR="001E21DF" w:rsidRPr="001E21DF" w:rsidRDefault="001E21DF" w:rsidP="001E21DF">
      <w:pPr>
        <w:jc w:val="both"/>
        <w:rPr>
          <w:b/>
          <w:sz w:val="24"/>
          <w:szCs w:val="24"/>
          <w:u w:val="single"/>
        </w:rPr>
      </w:pPr>
      <w:r w:rsidRPr="001E21DF">
        <w:rPr>
          <w:b/>
          <w:sz w:val="24"/>
          <w:szCs w:val="24"/>
          <w:u w:val="single"/>
        </w:rPr>
        <w:t>Аеродром Константин Велики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Саобраћај се одвија несметано и временски услови не утичу на опслугу, прихват и отпрему ваздухоплова, путника и ствари, као и рад осталих служби.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Уређаји и системи SMATSA доо у пуном оперативном раду, a све услуге у ваздушној пловидби пружају се неометано.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b/>
          <w:sz w:val="24"/>
          <w:szCs w:val="24"/>
        </w:rPr>
      </w:pPr>
      <w:r w:rsidRPr="001E21DF">
        <w:rPr>
          <w:b/>
          <w:sz w:val="24"/>
          <w:szCs w:val="24"/>
        </w:rPr>
        <w:t>СТАЊЕ У ВОДНОМ САОБРАЋАЈУ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- на реци Тиси је обустављена пловидба 05.01.2017. године, од rkm 63,00 (брана на Тиси) до rkm 164,00 (граница са Мађарском). Пловидба је обустављена због ледостаја који покрива до 90 %  пловног пута, у свим кривинама, пловидбеним отворима мостова и уским грлима пловног пута на овом сектору.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lastRenderedPageBreak/>
        <w:t>- на каналима хидро сиситема ДТД је, због ледостаја, обустављена пловидба дана 6.01.2017. године, и то: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-      каналу Бечеј-Богојево од Бечеја до Врбаса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-      каналу Врбас-Бездан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-      каналу Бачка Паланка-Нови Бечеј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-      Кикиндском каналу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-      каналу Златица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На реци Сави је 8.01.2017. године, услед појаве леда и ледохода, као и изразито ниског водостаја (+58 cm код Сремске Митровице и -40 cm код Шапца), обустављена пловидба од rkm 49.0 до rkm 210.8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На реци Дунав је 8.01.2017. године, услед појаве леда и ледохода, обустављена пловидба од rkm 1433 (Бездан) до rkm 930 (Кладово), док је од rkm 930 (Кладово) до rkm 863 (Ђердап II) пловидба обустављена због јаких удара ветра и формирања леденог покривача.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 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- Проглашена је редовна одбрана од леда на: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1) Дунаву од ркм 1275 до ркм 1215,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2) на Сави од ркм 120 (Хртковци) до 210 (границе са БиХ),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- Проглашена је ванредна одбрана од леда на: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1) Дунаву код Голупца, Великог Градишта, Костолца, Смедерева, Панчево, Београд, Нови Сад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2) на целом току Тисе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- Ледоломац „Гребен“ делује у београдском сектору између Пупиновог и Панчевачког моста</w:t>
      </w:r>
    </w:p>
    <w:p w:rsidR="001E21DF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- Брод „Бор“ је ноћас стигао у београдску акваторију и данас су вршене припреме за испловљење ка ХЕ Ђердап 1</w:t>
      </w:r>
    </w:p>
    <w:p w:rsidR="006158F6" w:rsidRPr="001E21DF" w:rsidRDefault="001E21DF" w:rsidP="001E21DF">
      <w:pPr>
        <w:jc w:val="both"/>
        <w:rPr>
          <w:sz w:val="24"/>
          <w:szCs w:val="24"/>
        </w:rPr>
      </w:pPr>
      <w:r w:rsidRPr="001E21DF">
        <w:rPr>
          <w:sz w:val="24"/>
          <w:szCs w:val="24"/>
        </w:rPr>
        <w:t>- Два мађарска ледоломца Јекторо VI и Јекторо XI су упловили у српске воде ради ургентног пробијања леденог чепа код Боровог села.</w:t>
      </w:r>
    </w:p>
    <w:sectPr w:rsidR="006158F6" w:rsidRPr="001E21DF" w:rsidSect="00750CC0">
      <w:headerReference w:type="first" r:id="rId8"/>
      <w:footerReference w:type="first" r:id="rId9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9A" w:rsidRDefault="0030489A">
      <w:r>
        <w:separator/>
      </w:r>
    </w:p>
  </w:endnote>
  <w:endnote w:type="continuationSeparator" w:id="1">
    <w:p w:rsidR="0030489A" w:rsidRDefault="00304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 xml:space="preserve">;Матични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9A" w:rsidRDefault="0030489A">
      <w:r>
        <w:separator/>
      </w:r>
    </w:p>
  </w:footnote>
  <w:footnote w:type="continuationSeparator" w:id="1">
    <w:p w:rsidR="0030489A" w:rsidRDefault="00304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C11"/>
    <w:multiLevelType w:val="hybridMultilevel"/>
    <w:tmpl w:val="4A145E84"/>
    <w:lvl w:ilvl="0" w:tplc="3BDAA3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AA62DA"/>
    <w:multiLevelType w:val="hybridMultilevel"/>
    <w:tmpl w:val="A1E8E8D8"/>
    <w:lvl w:ilvl="0" w:tplc="F9F821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54426"/>
    <w:multiLevelType w:val="hybridMultilevel"/>
    <w:tmpl w:val="23061B20"/>
    <w:lvl w:ilvl="0" w:tplc="D9DC58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194555"/>
    <w:rsid w:val="00004121"/>
    <w:rsid w:val="00016038"/>
    <w:rsid w:val="00016D53"/>
    <w:rsid w:val="00020F48"/>
    <w:rsid w:val="00021506"/>
    <w:rsid w:val="00023621"/>
    <w:rsid w:val="00026443"/>
    <w:rsid w:val="00027E32"/>
    <w:rsid w:val="0004313F"/>
    <w:rsid w:val="000435AF"/>
    <w:rsid w:val="0004449E"/>
    <w:rsid w:val="0004532B"/>
    <w:rsid w:val="00046CF6"/>
    <w:rsid w:val="00055235"/>
    <w:rsid w:val="00055C2F"/>
    <w:rsid w:val="00056524"/>
    <w:rsid w:val="00057C51"/>
    <w:rsid w:val="0006071F"/>
    <w:rsid w:val="000664BD"/>
    <w:rsid w:val="00082987"/>
    <w:rsid w:val="00087628"/>
    <w:rsid w:val="00096102"/>
    <w:rsid w:val="000A2735"/>
    <w:rsid w:val="000A2930"/>
    <w:rsid w:val="000A2946"/>
    <w:rsid w:val="000A4686"/>
    <w:rsid w:val="000A5AE5"/>
    <w:rsid w:val="000A661E"/>
    <w:rsid w:val="000B0203"/>
    <w:rsid w:val="000B4723"/>
    <w:rsid w:val="000B6233"/>
    <w:rsid w:val="000C24E8"/>
    <w:rsid w:val="000C2F89"/>
    <w:rsid w:val="000C51AD"/>
    <w:rsid w:val="000D2B4C"/>
    <w:rsid w:val="000D5F26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108B1"/>
    <w:rsid w:val="0011285D"/>
    <w:rsid w:val="00113156"/>
    <w:rsid w:val="00120705"/>
    <w:rsid w:val="00123434"/>
    <w:rsid w:val="00124E84"/>
    <w:rsid w:val="00135E2B"/>
    <w:rsid w:val="001464A1"/>
    <w:rsid w:val="00147F4A"/>
    <w:rsid w:val="00154867"/>
    <w:rsid w:val="00156188"/>
    <w:rsid w:val="00157A1F"/>
    <w:rsid w:val="00164819"/>
    <w:rsid w:val="0016725C"/>
    <w:rsid w:val="00182528"/>
    <w:rsid w:val="00182E34"/>
    <w:rsid w:val="001851F9"/>
    <w:rsid w:val="0019132B"/>
    <w:rsid w:val="001915C9"/>
    <w:rsid w:val="00192E4C"/>
    <w:rsid w:val="00194555"/>
    <w:rsid w:val="00197E43"/>
    <w:rsid w:val="001A2BB6"/>
    <w:rsid w:val="001A4A5F"/>
    <w:rsid w:val="001B2C6E"/>
    <w:rsid w:val="001B6C4F"/>
    <w:rsid w:val="001B76C5"/>
    <w:rsid w:val="001C0667"/>
    <w:rsid w:val="001C08CB"/>
    <w:rsid w:val="001C68D0"/>
    <w:rsid w:val="001C6EAF"/>
    <w:rsid w:val="001D4C7E"/>
    <w:rsid w:val="001E0024"/>
    <w:rsid w:val="001E21DF"/>
    <w:rsid w:val="001E4354"/>
    <w:rsid w:val="001E60BC"/>
    <w:rsid w:val="001E74D4"/>
    <w:rsid w:val="001F5FA2"/>
    <w:rsid w:val="00200EBD"/>
    <w:rsid w:val="002044F1"/>
    <w:rsid w:val="00205990"/>
    <w:rsid w:val="0021505C"/>
    <w:rsid w:val="002153DB"/>
    <w:rsid w:val="002257F4"/>
    <w:rsid w:val="00230DBC"/>
    <w:rsid w:val="00244D66"/>
    <w:rsid w:val="00244F8A"/>
    <w:rsid w:val="00247592"/>
    <w:rsid w:val="00262404"/>
    <w:rsid w:val="00265134"/>
    <w:rsid w:val="0026570C"/>
    <w:rsid w:val="00270299"/>
    <w:rsid w:val="002777C8"/>
    <w:rsid w:val="00285CCC"/>
    <w:rsid w:val="00295A93"/>
    <w:rsid w:val="0029658D"/>
    <w:rsid w:val="002B2C71"/>
    <w:rsid w:val="002B546F"/>
    <w:rsid w:val="002C01C2"/>
    <w:rsid w:val="002C09F7"/>
    <w:rsid w:val="002C26FB"/>
    <w:rsid w:val="002C3AC4"/>
    <w:rsid w:val="002C4F66"/>
    <w:rsid w:val="002C74ED"/>
    <w:rsid w:val="002C77AD"/>
    <w:rsid w:val="002C7A67"/>
    <w:rsid w:val="002E6E09"/>
    <w:rsid w:val="002F0F70"/>
    <w:rsid w:val="00301D76"/>
    <w:rsid w:val="0030489A"/>
    <w:rsid w:val="00306BDE"/>
    <w:rsid w:val="00312E77"/>
    <w:rsid w:val="003159D5"/>
    <w:rsid w:val="003211D6"/>
    <w:rsid w:val="00321603"/>
    <w:rsid w:val="00324D06"/>
    <w:rsid w:val="003263D0"/>
    <w:rsid w:val="0033448C"/>
    <w:rsid w:val="0033611A"/>
    <w:rsid w:val="00346D00"/>
    <w:rsid w:val="00351684"/>
    <w:rsid w:val="003519C7"/>
    <w:rsid w:val="003552B3"/>
    <w:rsid w:val="00360E51"/>
    <w:rsid w:val="00363AB1"/>
    <w:rsid w:val="0037746D"/>
    <w:rsid w:val="00377B38"/>
    <w:rsid w:val="00385E1F"/>
    <w:rsid w:val="003A7709"/>
    <w:rsid w:val="003B3FAF"/>
    <w:rsid w:val="003C03C8"/>
    <w:rsid w:val="003C2F63"/>
    <w:rsid w:val="003C3E48"/>
    <w:rsid w:val="003C610E"/>
    <w:rsid w:val="003E4E42"/>
    <w:rsid w:val="003F37F1"/>
    <w:rsid w:val="003F56EA"/>
    <w:rsid w:val="00400965"/>
    <w:rsid w:val="00406E0D"/>
    <w:rsid w:val="00411CF0"/>
    <w:rsid w:val="00417A2D"/>
    <w:rsid w:val="004219A0"/>
    <w:rsid w:val="00423E7D"/>
    <w:rsid w:val="00427874"/>
    <w:rsid w:val="00434628"/>
    <w:rsid w:val="00441272"/>
    <w:rsid w:val="00443846"/>
    <w:rsid w:val="00443F56"/>
    <w:rsid w:val="00445952"/>
    <w:rsid w:val="004539FE"/>
    <w:rsid w:val="004609AD"/>
    <w:rsid w:val="00471AA0"/>
    <w:rsid w:val="0047338B"/>
    <w:rsid w:val="00475ED5"/>
    <w:rsid w:val="00476F84"/>
    <w:rsid w:val="004859AE"/>
    <w:rsid w:val="004862BD"/>
    <w:rsid w:val="00486519"/>
    <w:rsid w:val="00487C52"/>
    <w:rsid w:val="00494FE3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32A2"/>
    <w:rsid w:val="004F3748"/>
    <w:rsid w:val="004F780F"/>
    <w:rsid w:val="0050144E"/>
    <w:rsid w:val="00511C86"/>
    <w:rsid w:val="00512F01"/>
    <w:rsid w:val="005138C0"/>
    <w:rsid w:val="00523EF5"/>
    <w:rsid w:val="00525B0D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2ADC"/>
    <w:rsid w:val="00575008"/>
    <w:rsid w:val="0057785B"/>
    <w:rsid w:val="00581E86"/>
    <w:rsid w:val="00582AB0"/>
    <w:rsid w:val="00586E0B"/>
    <w:rsid w:val="005B240F"/>
    <w:rsid w:val="005B4563"/>
    <w:rsid w:val="005B797C"/>
    <w:rsid w:val="005B7A5A"/>
    <w:rsid w:val="005C2F22"/>
    <w:rsid w:val="005C33FE"/>
    <w:rsid w:val="005D07DE"/>
    <w:rsid w:val="005D217F"/>
    <w:rsid w:val="00600010"/>
    <w:rsid w:val="00601B67"/>
    <w:rsid w:val="00604560"/>
    <w:rsid w:val="0061003B"/>
    <w:rsid w:val="00611308"/>
    <w:rsid w:val="00612B2D"/>
    <w:rsid w:val="0061317B"/>
    <w:rsid w:val="0061451D"/>
    <w:rsid w:val="006158F6"/>
    <w:rsid w:val="00615EFA"/>
    <w:rsid w:val="00616B92"/>
    <w:rsid w:val="00620C34"/>
    <w:rsid w:val="00623731"/>
    <w:rsid w:val="00623798"/>
    <w:rsid w:val="00626B62"/>
    <w:rsid w:val="006342F7"/>
    <w:rsid w:val="00635ACE"/>
    <w:rsid w:val="006457F8"/>
    <w:rsid w:val="00646D4C"/>
    <w:rsid w:val="00651399"/>
    <w:rsid w:val="00654892"/>
    <w:rsid w:val="0066289D"/>
    <w:rsid w:val="00663F24"/>
    <w:rsid w:val="006709AC"/>
    <w:rsid w:val="00670FC6"/>
    <w:rsid w:val="00684329"/>
    <w:rsid w:val="00686DEC"/>
    <w:rsid w:val="00692393"/>
    <w:rsid w:val="006960A1"/>
    <w:rsid w:val="006A5A0B"/>
    <w:rsid w:val="006A7A6D"/>
    <w:rsid w:val="006B231E"/>
    <w:rsid w:val="006C1174"/>
    <w:rsid w:val="006C2497"/>
    <w:rsid w:val="006C2AA7"/>
    <w:rsid w:val="006D5793"/>
    <w:rsid w:val="006D60E3"/>
    <w:rsid w:val="006E0189"/>
    <w:rsid w:val="006E1663"/>
    <w:rsid w:val="006E76BD"/>
    <w:rsid w:val="006F683D"/>
    <w:rsid w:val="00706F93"/>
    <w:rsid w:val="00710045"/>
    <w:rsid w:val="0072657E"/>
    <w:rsid w:val="00727AAF"/>
    <w:rsid w:val="007353BB"/>
    <w:rsid w:val="00744290"/>
    <w:rsid w:val="00750CC0"/>
    <w:rsid w:val="00755D46"/>
    <w:rsid w:val="00760F1D"/>
    <w:rsid w:val="007642EF"/>
    <w:rsid w:val="00765329"/>
    <w:rsid w:val="00771BDC"/>
    <w:rsid w:val="0077568D"/>
    <w:rsid w:val="007760D2"/>
    <w:rsid w:val="0078214F"/>
    <w:rsid w:val="007853EA"/>
    <w:rsid w:val="00785E5F"/>
    <w:rsid w:val="007951C4"/>
    <w:rsid w:val="007966D6"/>
    <w:rsid w:val="007A7A18"/>
    <w:rsid w:val="007B222F"/>
    <w:rsid w:val="007B37AA"/>
    <w:rsid w:val="007C2EDD"/>
    <w:rsid w:val="007C5A59"/>
    <w:rsid w:val="007C6D32"/>
    <w:rsid w:val="007D61D0"/>
    <w:rsid w:val="007D702A"/>
    <w:rsid w:val="007E205E"/>
    <w:rsid w:val="007E7C8A"/>
    <w:rsid w:val="007F1FF6"/>
    <w:rsid w:val="007F7F49"/>
    <w:rsid w:val="0081517B"/>
    <w:rsid w:val="008166C0"/>
    <w:rsid w:val="00817355"/>
    <w:rsid w:val="00817CA1"/>
    <w:rsid w:val="00821D6E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820DB"/>
    <w:rsid w:val="008868CF"/>
    <w:rsid w:val="00886CCF"/>
    <w:rsid w:val="00894125"/>
    <w:rsid w:val="00897A83"/>
    <w:rsid w:val="008A0943"/>
    <w:rsid w:val="008A49D0"/>
    <w:rsid w:val="008A5F0B"/>
    <w:rsid w:val="008A77BA"/>
    <w:rsid w:val="008B6C8D"/>
    <w:rsid w:val="008C0707"/>
    <w:rsid w:val="008C18AB"/>
    <w:rsid w:val="008C44D6"/>
    <w:rsid w:val="008C5549"/>
    <w:rsid w:val="008D2263"/>
    <w:rsid w:val="008D6E00"/>
    <w:rsid w:val="008E6259"/>
    <w:rsid w:val="008E72EC"/>
    <w:rsid w:val="008F54C5"/>
    <w:rsid w:val="008F6B46"/>
    <w:rsid w:val="00905785"/>
    <w:rsid w:val="00906F3B"/>
    <w:rsid w:val="009128DA"/>
    <w:rsid w:val="0092189F"/>
    <w:rsid w:val="00930F22"/>
    <w:rsid w:val="009310DE"/>
    <w:rsid w:val="00931502"/>
    <w:rsid w:val="00931C8B"/>
    <w:rsid w:val="009325B5"/>
    <w:rsid w:val="00936A51"/>
    <w:rsid w:val="009409E7"/>
    <w:rsid w:val="00952A37"/>
    <w:rsid w:val="00955482"/>
    <w:rsid w:val="00974866"/>
    <w:rsid w:val="009809BE"/>
    <w:rsid w:val="00990D9F"/>
    <w:rsid w:val="009A3A49"/>
    <w:rsid w:val="009B5A21"/>
    <w:rsid w:val="009C3315"/>
    <w:rsid w:val="009C7592"/>
    <w:rsid w:val="009D5BF8"/>
    <w:rsid w:val="009E071D"/>
    <w:rsid w:val="009E533C"/>
    <w:rsid w:val="009E5FBE"/>
    <w:rsid w:val="009F3A69"/>
    <w:rsid w:val="00A04C0F"/>
    <w:rsid w:val="00A04FA0"/>
    <w:rsid w:val="00A0725F"/>
    <w:rsid w:val="00A166B3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75C9B"/>
    <w:rsid w:val="00A77F64"/>
    <w:rsid w:val="00A8059A"/>
    <w:rsid w:val="00A80C8E"/>
    <w:rsid w:val="00A834FA"/>
    <w:rsid w:val="00A9397A"/>
    <w:rsid w:val="00AA13EF"/>
    <w:rsid w:val="00AA1DD0"/>
    <w:rsid w:val="00AA4BB4"/>
    <w:rsid w:val="00AA5055"/>
    <w:rsid w:val="00AA68EA"/>
    <w:rsid w:val="00AA6961"/>
    <w:rsid w:val="00AB2036"/>
    <w:rsid w:val="00AC07EA"/>
    <w:rsid w:val="00AC1649"/>
    <w:rsid w:val="00AC25B9"/>
    <w:rsid w:val="00AC3EED"/>
    <w:rsid w:val="00AC64DB"/>
    <w:rsid w:val="00AC7329"/>
    <w:rsid w:val="00AD18F7"/>
    <w:rsid w:val="00AD2E2E"/>
    <w:rsid w:val="00AE0D0C"/>
    <w:rsid w:val="00AE6C2C"/>
    <w:rsid w:val="00AF25A9"/>
    <w:rsid w:val="00AF35FE"/>
    <w:rsid w:val="00AF3DFF"/>
    <w:rsid w:val="00AF5F23"/>
    <w:rsid w:val="00B100D7"/>
    <w:rsid w:val="00B20A16"/>
    <w:rsid w:val="00B20B53"/>
    <w:rsid w:val="00B303E7"/>
    <w:rsid w:val="00B4581F"/>
    <w:rsid w:val="00B45B61"/>
    <w:rsid w:val="00B518F9"/>
    <w:rsid w:val="00B61D98"/>
    <w:rsid w:val="00B642E5"/>
    <w:rsid w:val="00B671C8"/>
    <w:rsid w:val="00B70B5E"/>
    <w:rsid w:val="00B73AC4"/>
    <w:rsid w:val="00B7428E"/>
    <w:rsid w:val="00B75AED"/>
    <w:rsid w:val="00B82C41"/>
    <w:rsid w:val="00B83143"/>
    <w:rsid w:val="00B84BD0"/>
    <w:rsid w:val="00BA5026"/>
    <w:rsid w:val="00BB0F32"/>
    <w:rsid w:val="00BB24A1"/>
    <w:rsid w:val="00BB2C49"/>
    <w:rsid w:val="00BB73C7"/>
    <w:rsid w:val="00BC0111"/>
    <w:rsid w:val="00BC066F"/>
    <w:rsid w:val="00BC376C"/>
    <w:rsid w:val="00BC5462"/>
    <w:rsid w:val="00BD0767"/>
    <w:rsid w:val="00BD19A4"/>
    <w:rsid w:val="00BD2283"/>
    <w:rsid w:val="00BD346C"/>
    <w:rsid w:val="00BD4DDF"/>
    <w:rsid w:val="00BE54E8"/>
    <w:rsid w:val="00C00B17"/>
    <w:rsid w:val="00C011E1"/>
    <w:rsid w:val="00C027EE"/>
    <w:rsid w:val="00C028DF"/>
    <w:rsid w:val="00C074E1"/>
    <w:rsid w:val="00C10BFB"/>
    <w:rsid w:val="00C1157E"/>
    <w:rsid w:val="00C16422"/>
    <w:rsid w:val="00C21364"/>
    <w:rsid w:val="00C224E4"/>
    <w:rsid w:val="00C26908"/>
    <w:rsid w:val="00C27D2B"/>
    <w:rsid w:val="00C35E91"/>
    <w:rsid w:val="00C41DD0"/>
    <w:rsid w:val="00C50124"/>
    <w:rsid w:val="00C5097F"/>
    <w:rsid w:val="00C50CD7"/>
    <w:rsid w:val="00C537D6"/>
    <w:rsid w:val="00C53F8E"/>
    <w:rsid w:val="00C61992"/>
    <w:rsid w:val="00C66056"/>
    <w:rsid w:val="00C678B2"/>
    <w:rsid w:val="00C71C94"/>
    <w:rsid w:val="00C72BE3"/>
    <w:rsid w:val="00C779D9"/>
    <w:rsid w:val="00C80DCF"/>
    <w:rsid w:val="00C84987"/>
    <w:rsid w:val="00C878A9"/>
    <w:rsid w:val="00C928FA"/>
    <w:rsid w:val="00CA2047"/>
    <w:rsid w:val="00CB191B"/>
    <w:rsid w:val="00CB333B"/>
    <w:rsid w:val="00CB3BD7"/>
    <w:rsid w:val="00CB58E0"/>
    <w:rsid w:val="00CB5FBD"/>
    <w:rsid w:val="00CC183F"/>
    <w:rsid w:val="00CC4D41"/>
    <w:rsid w:val="00CD08C8"/>
    <w:rsid w:val="00CD0AA2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D0635B"/>
    <w:rsid w:val="00D100AC"/>
    <w:rsid w:val="00D12278"/>
    <w:rsid w:val="00D130AC"/>
    <w:rsid w:val="00D14D31"/>
    <w:rsid w:val="00D20BBD"/>
    <w:rsid w:val="00D2477E"/>
    <w:rsid w:val="00D329E9"/>
    <w:rsid w:val="00D37B94"/>
    <w:rsid w:val="00D458A0"/>
    <w:rsid w:val="00D46305"/>
    <w:rsid w:val="00D5516D"/>
    <w:rsid w:val="00D56D8B"/>
    <w:rsid w:val="00D6021B"/>
    <w:rsid w:val="00D661FA"/>
    <w:rsid w:val="00D77A38"/>
    <w:rsid w:val="00D81118"/>
    <w:rsid w:val="00D8344F"/>
    <w:rsid w:val="00D8428A"/>
    <w:rsid w:val="00D84DBB"/>
    <w:rsid w:val="00D8742B"/>
    <w:rsid w:val="00D90C89"/>
    <w:rsid w:val="00D92418"/>
    <w:rsid w:val="00D94BB8"/>
    <w:rsid w:val="00DA0E1A"/>
    <w:rsid w:val="00DA182C"/>
    <w:rsid w:val="00DA3277"/>
    <w:rsid w:val="00DA3433"/>
    <w:rsid w:val="00DA5ABC"/>
    <w:rsid w:val="00DB126B"/>
    <w:rsid w:val="00DB38A6"/>
    <w:rsid w:val="00DB3B94"/>
    <w:rsid w:val="00DB7C56"/>
    <w:rsid w:val="00DC4B35"/>
    <w:rsid w:val="00DC54E2"/>
    <w:rsid w:val="00DD1669"/>
    <w:rsid w:val="00DF2857"/>
    <w:rsid w:val="00DF3388"/>
    <w:rsid w:val="00E01C4A"/>
    <w:rsid w:val="00E02588"/>
    <w:rsid w:val="00E0654A"/>
    <w:rsid w:val="00E06F20"/>
    <w:rsid w:val="00E071F6"/>
    <w:rsid w:val="00E12AA3"/>
    <w:rsid w:val="00E13188"/>
    <w:rsid w:val="00E15D4D"/>
    <w:rsid w:val="00E21956"/>
    <w:rsid w:val="00E24E2A"/>
    <w:rsid w:val="00E26E43"/>
    <w:rsid w:val="00E27F4D"/>
    <w:rsid w:val="00E35756"/>
    <w:rsid w:val="00E36CD3"/>
    <w:rsid w:val="00E43CA5"/>
    <w:rsid w:val="00E4790D"/>
    <w:rsid w:val="00E51DB2"/>
    <w:rsid w:val="00E5379C"/>
    <w:rsid w:val="00E5438A"/>
    <w:rsid w:val="00E550EB"/>
    <w:rsid w:val="00E555D4"/>
    <w:rsid w:val="00E63A9D"/>
    <w:rsid w:val="00E675BE"/>
    <w:rsid w:val="00E725B0"/>
    <w:rsid w:val="00E72A47"/>
    <w:rsid w:val="00E738BD"/>
    <w:rsid w:val="00E7428F"/>
    <w:rsid w:val="00E76020"/>
    <w:rsid w:val="00E76321"/>
    <w:rsid w:val="00E778B3"/>
    <w:rsid w:val="00E823D9"/>
    <w:rsid w:val="00E83CEB"/>
    <w:rsid w:val="00E847F5"/>
    <w:rsid w:val="00E90F92"/>
    <w:rsid w:val="00E941E0"/>
    <w:rsid w:val="00EA5493"/>
    <w:rsid w:val="00EA54DE"/>
    <w:rsid w:val="00EB14E8"/>
    <w:rsid w:val="00EB7064"/>
    <w:rsid w:val="00EC2EBA"/>
    <w:rsid w:val="00ED339E"/>
    <w:rsid w:val="00ED67D5"/>
    <w:rsid w:val="00EE5361"/>
    <w:rsid w:val="00EF766C"/>
    <w:rsid w:val="00F07352"/>
    <w:rsid w:val="00F11DE6"/>
    <w:rsid w:val="00F13232"/>
    <w:rsid w:val="00F13E7A"/>
    <w:rsid w:val="00F14EDA"/>
    <w:rsid w:val="00F17C29"/>
    <w:rsid w:val="00F2020C"/>
    <w:rsid w:val="00F21664"/>
    <w:rsid w:val="00F25C32"/>
    <w:rsid w:val="00F2791C"/>
    <w:rsid w:val="00F34FC6"/>
    <w:rsid w:val="00F47B8C"/>
    <w:rsid w:val="00F52E6F"/>
    <w:rsid w:val="00F53499"/>
    <w:rsid w:val="00F544B8"/>
    <w:rsid w:val="00F65A35"/>
    <w:rsid w:val="00F722FB"/>
    <w:rsid w:val="00F747FD"/>
    <w:rsid w:val="00F7523D"/>
    <w:rsid w:val="00F7651D"/>
    <w:rsid w:val="00F77238"/>
    <w:rsid w:val="00F83E2A"/>
    <w:rsid w:val="00F84693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4F74"/>
    <w:rsid w:val="00FC7C6D"/>
    <w:rsid w:val="00FD7829"/>
    <w:rsid w:val="00FE27AF"/>
    <w:rsid w:val="00FE4521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character" w:customStyle="1" w:styleId="PlainTextChar2">
    <w:name w:val="Plain Text Char2"/>
    <w:basedOn w:val="DefaultParagraphFont"/>
    <w:uiPriority w:val="99"/>
    <w:rsid w:val="00CB191B"/>
    <w:rPr>
      <w:rFonts w:ascii="Consolas" w:eastAsia="Calibri" w:hAnsi="Consolas"/>
      <w:sz w:val="21"/>
      <w:szCs w:val="21"/>
    </w:rPr>
  </w:style>
  <w:style w:type="paragraph" w:customStyle="1" w:styleId="m-6032656398735566736s6">
    <w:name w:val="m_-6032656398735566736s6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bumpedfont15">
    <w:name w:val="m_-6032656398735566736bumpedfont15"/>
    <w:basedOn w:val="DefaultParagraphFont"/>
    <w:rsid w:val="00600010"/>
  </w:style>
  <w:style w:type="paragraph" w:styleId="NormalWeb">
    <w:name w:val="Normal (Web)"/>
    <w:basedOn w:val="Normal"/>
    <w:uiPriority w:val="99"/>
    <w:unhideWhenUsed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apple-converted-space">
    <w:name w:val="m_-6032656398735566736apple-converted-space"/>
    <w:basedOn w:val="DefaultParagraphFont"/>
    <w:rsid w:val="00600010"/>
  </w:style>
  <w:style w:type="character" w:customStyle="1" w:styleId="m-6032656398735566736s7">
    <w:name w:val="m_-6032656398735566736s7"/>
    <w:basedOn w:val="DefaultParagraphFont"/>
    <w:rsid w:val="00600010"/>
  </w:style>
  <w:style w:type="paragraph" w:customStyle="1" w:styleId="m-6032656398735566736s12">
    <w:name w:val="m_-6032656398735566736s12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paragraph" w:customStyle="1" w:styleId="m-6876374922106937120s6">
    <w:name w:val="m_-6876374922106937120s6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bumpedfont15">
    <w:name w:val="m_-6876374922106937120bumpedfont15"/>
    <w:basedOn w:val="DefaultParagraphFont"/>
    <w:rsid w:val="00B82C41"/>
  </w:style>
  <w:style w:type="character" w:customStyle="1" w:styleId="m-6876374922106937120apple-converted-space">
    <w:name w:val="m_-6876374922106937120apple-converted-space"/>
    <w:basedOn w:val="DefaultParagraphFont"/>
    <w:rsid w:val="00B82C41"/>
  </w:style>
  <w:style w:type="paragraph" w:customStyle="1" w:styleId="m-6876374922106937120s12">
    <w:name w:val="m_-6876374922106937120s12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s7">
    <w:name w:val="m_-6876374922106937120s7"/>
    <w:basedOn w:val="DefaultParagraphFont"/>
    <w:rsid w:val="00B82C41"/>
  </w:style>
  <w:style w:type="paragraph" w:customStyle="1" w:styleId="m-7141491580993044090s6">
    <w:name w:val="m_-7141491580993044090s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bumpedfont15">
    <w:name w:val="m_-7141491580993044090bumpedfont15"/>
    <w:basedOn w:val="DefaultParagraphFont"/>
    <w:rsid w:val="00CD0AA2"/>
  </w:style>
  <w:style w:type="character" w:customStyle="1" w:styleId="m-7141491580993044090apple-converted-space">
    <w:name w:val="m_-7141491580993044090apple-converted-space"/>
    <w:basedOn w:val="DefaultParagraphFont"/>
    <w:rsid w:val="00CD0AA2"/>
  </w:style>
  <w:style w:type="paragraph" w:customStyle="1" w:styleId="m-7141491580993044090s26">
    <w:name w:val="m_-7141491580993044090s2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27">
    <w:name w:val="m_-7141491580993044090s27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5">
    <w:name w:val="m_-7141491580993044090s15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2">
    <w:name w:val="m_-7141491580993044090s12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1">
    <w:name w:val="m_-7141491580993044090s1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s7">
    <w:name w:val="m_-7141491580993044090s7"/>
    <w:basedOn w:val="DefaultParagraphFont"/>
    <w:rsid w:val="00CD0AA2"/>
  </w:style>
  <w:style w:type="character" w:customStyle="1" w:styleId="m-7141491580993044090s4">
    <w:name w:val="m_-7141491580993044090s4"/>
    <w:basedOn w:val="DefaultParagraphFont"/>
    <w:rsid w:val="00CD0AA2"/>
  </w:style>
  <w:style w:type="paragraph" w:customStyle="1" w:styleId="m-7141491580993044090s3">
    <w:name w:val="m_-7141491580993044090s3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91">
    <w:name w:val="m_-7141491580993044090s9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6">
    <w:name w:val="m_723687805535204438s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bumpedfont15">
    <w:name w:val="m_723687805535204438bumpedfont15"/>
    <w:basedOn w:val="DefaultParagraphFont"/>
    <w:rsid w:val="00EC2EBA"/>
  </w:style>
  <w:style w:type="character" w:customStyle="1" w:styleId="m723687805535204438apple-converted-space">
    <w:name w:val="m_723687805535204438apple-converted-space"/>
    <w:basedOn w:val="DefaultParagraphFont"/>
    <w:rsid w:val="00EC2EBA"/>
  </w:style>
  <w:style w:type="paragraph" w:customStyle="1" w:styleId="m723687805535204438s26">
    <w:name w:val="m_723687805535204438s2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5">
    <w:name w:val="m_723687805535204438s15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2">
    <w:name w:val="m_723687805535204438s12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1">
    <w:name w:val="m_723687805535204438s11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s7">
    <w:name w:val="m_723687805535204438s7"/>
    <w:basedOn w:val="DefaultParagraphFont"/>
    <w:rsid w:val="00EC2EBA"/>
  </w:style>
  <w:style w:type="paragraph" w:customStyle="1" w:styleId="m-6866172584069973003s6">
    <w:name w:val="m_-6866172584069973003s6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bumpedfont15">
    <w:name w:val="m_-6866172584069973003bumpedfont15"/>
    <w:basedOn w:val="DefaultParagraphFont"/>
    <w:rsid w:val="00955482"/>
  </w:style>
  <w:style w:type="character" w:customStyle="1" w:styleId="m-6866172584069973003msohyperlinkfollowed">
    <w:name w:val="m_-6866172584069973003msohyperlinkfollowed"/>
    <w:basedOn w:val="DefaultParagraphFont"/>
    <w:rsid w:val="00955482"/>
  </w:style>
  <w:style w:type="character" w:customStyle="1" w:styleId="m-6866172584069973003apple-converted-space">
    <w:name w:val="m_-6866172584069973003apple-converted-space"/>
    <w:basedOn w:val="DefaultParagraphFont"/>
    <w:rsid w:val="00955482"/>
  </w:style>
  <w:style w:type="paragraph" w:customStyle="1" w:styleId="m-6866172584069973003s15">
    <w:name w:val="m_-6866172584069973003s15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151">
    <w:name w:val="m_-6866172584069973003s151"/>
    <w:basedOn w:val="DefaultParagraphFont"/>
    <w:rsid w:val="00955482"/>
  </w:style>
  <w:style w:type="character" w:styleId="Hyperlink">
    <w:name w:val="Hyperlink"/>
    <w:basedOn w:val="DefaultParagraphFont"/>
    <w:uiPriority w:val="99"/>
    <w:semiHidden/>
    <w:unhideWhenUsed/>
    <w:rsid w:val="00955482"/>
    <w:rPr>
      <w:color w:val="0000FF"/>
      <w:u w:val="single"/>
    </w:rPr>
  </w:style>
  <w:style w:type="paragraph" w:customStyle="1" w:styleId="m-6866172584069973003s17">
    <w:name w:val="m_-6866172584069973003s17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2">
    <w:name w:val="m_-6866172584069973003s12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1">
    <w:name w:val="m_-6866172584069973003s1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8">
    <w:name w:val="m_-6866172584069973003s8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4">
    <w:name w:val="m_-6866172584069973003s4"/>
    <w:basedOn w:val="DefaultParagraphFont"/>
    <w:rsid w:val="00955482"/>
  </w:style>
  <w:style w:type="paragraph" w:customStyle="1" w:styleId="m-6866172584069973003s91">
    <w:name w:val="m_-6866172584069973003s9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im">
    <w:name w:val="im"/>
    <w:basedOn w:val="DefaultParagraphFont"/>
    <w:rsid w:val="00DA3433"/>
  </w:style>
  <w:style w:type="paragraph" w:customStyle="1" w:styleId="m-5509353942632859263s6">
    <w:name w:val="m_-5509353942632859263s6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bumpedfont15">
    <w:name w:val="m_-5509353942632859263bumpedfont15"/>
    <w:basedOn w:val="DefaultParagraphFont"/>
    <w:rsid w:val="00DA3433"/>
  </w:style>
  <w:style w:type="character" w:customStyle="1" w:styleId="m-5509353942632859263apple-converted-space">
    <w:name w:val="m_-5509353942632859263apple-converted-space"/>
    <w:basedOn w:val="DefaultParagraphFont"/>
    <w:rsid w:val="00DA3433"/>
  </w:style>
  <w:style w:type="paragraph" w:customStyle="1" w:styleId="m-5509353942632859263s25">
    <w:name w:val="m_-5509353942632859263s25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2">
    <w:name w:val="m_-5509353942632859263s12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0">
    <w:name w:val="m_-5509353942632859263s10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s7">
    <w:name w:val="m_-5509353942632859263s7"/>
    <w:basedOn w:val="DefaultParagraphFont"/>
    <w:rsid w:val="00DA3433"/>
  </w:style>
  <w:style w:type="paragraph" w:customStyle="1" w:styleId="m1852148058492083742s6">
    <w:name w:val="m_1852148058492083742s6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bumpedfont15">
    <w:name w:val="m_1852148058492083742bumpedfont15"/>
    <w:basedOn w:val="DefaultParagraphFont"/>
    <w:rsid w:val="00E0654A"/>
  </w:style>
  <w:style w:type="character" w:customStyle="1" w:styleId="m1852148058492083742apple-converted-space">
    <w:name w:val="m_1852148058492083742apple-converted-space"/>
    <w:basedOn w:val="DefaultParagraphFont"/>
    <w:rsid w:val="00E0654A"/>
  </w:style>
  <w:style w:type="paragraph" w:customStyle="1" w:styleId="m1852148058492083742s15">
    <w:name w:val="m_1852148058492083742s15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s7">
    <w:name w:val="m_1852148058492083742s7"/>
    <w:basedOn w:val="DefaultParagraphFont"/>
    <w:rsid w:val="00E0654A"/>
  </w:style>
  <w:style w:type="paragraph" w:customStyle="1" w:styleId="m1852148058492083742s12">
    <w:name w:val="m_1852148058492083742s12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6">
    <w:name w:val="m_3156353091132357800s6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bumpedfont15">
    <w:name w:val="m_3156353091132357800bumpedfont15"/>
    <w:basedOn w:val="DefaultParagraphFont"/>
    <w:rsid w:val="00147F4A"/>
  </w:style>
  <w:style w:type="character" w:customStyle="1" w:styleId="m3156353091132357800apple-converted-space">
    <w:name w:val="m_3156353091132357800apple-converted-space"/>
    <w:basedOn w:val="DefaultParagraphFont"/>
    <w:rsid w:val="00147F4A"/>
  </w:style>
  <w:style w:type="paragraph" w:customStyle="1" w:styleId="m3156353091132357800s25">
    <w:name w:val="m_3156353091132357800s2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5">
    <w:name w:val="m_3156353091132357800s1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2">
    <w:name w:val="m_3156353091132357800s12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0">
    <w:name w:val="m_3156353091132357800s10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s7">
    <w:name w:val="m_3156353091132357800s7"/>
    <w:basedOn w:val="DefaultParagraphFont"/>
    <w:rsid w:val="00147F4A"/>
  </w:style>
  <w:style w:type="paragraph" w:customStyle="1" w:styleId="m2665542539338560805s6">
    <w:name w:val="m_2665542539338560805s6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bumpedfont15">
    <w:name w:val="m_2665542539338560805bumpedfont15"/>
    <w:basedOn w:val="DefaultParagraphFont"/>
    <w:rsid w:val="006158F6"/>
  </w:style>
  <w:style w:type="character" w:customStyle="1" w:styleId="m2665542539338560805apple-converted-space">
    <w:name w:val="m_2665542539338560805apple-converted-space"/>
    <w:basedOn w:val="DefaultParagraphFont"/>
    <w:rsid w:val="006158F6"/>
  </w:style>
  <w:style w:type="paragraph" w:customStyle="1" w:styleId="m2665542539338560805s25">
    <w:name w:val="m_2665542539338560805s2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27">
    <w:name w:val="m_2665542539338560805s27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5">
    <w:name w:val="m_2665542539338560805s1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2">
    <w:name w:val="m_2665542539338560805s12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0">
    <w:name w:val="m_2665542539338560805s10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s7">
    <w:name w:val="m_2665542539338560805s7"/>
    <w:basedOn w:val="DefaultParagraphFont"/>
    <w:rsid w:val="006158F6"/>
  </w:style>
  <w:style w:type="paragraph" w:customStyle="1" w:styleId="m-5955978648150705304s6">
    <w:name w:val="m_-5955978648150705304s6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character" w:customStyle="1" w:styleId="m-5955978648150705304bumpedfont15">
    <w:name w:val="m_-5955978648150705304bumpedfont15"/>
    <w:basedOn w:val="DefaultParagraphFont"/>
    <w:rsid w:val="001E21DF"/>
  </w:style>
  <w:style w:type="character" w:customStyle="1" w:styleId="m-5955978648150705304apple-converted-space">
    <w:name w:val="m_-5955978648150705304apple-converted-space"/>
    <w:basedOn w:val="DefaultParagraphFont"/>
    <w:rsid w:val="001E21DF"/>
  </w:style>
  <w:style w:type="paragraph" w:customStyle="1" w:styleId="m-5955978648150705304s26">
    <w:name w:val="m_-5955978648150705304s26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27">
    <w:name w:val="m_-5955978648150705304s27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251">
    <w:name w:val="m_-5955978648150705304s251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5">
    <w:name w:val="m_-5955978648150705304s15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2">
    <w:name w:val="m_-5955978648150705304s12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0">
    <w:name w:val="m_-5955978648150705304s10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character" w:customStyle="1" w:styleId="m-5955978648150705304s7">
    <w:name w:val="m_-5955978648150705304s7"/>
    <w:basedOn w:val="DefaultParagraphFont"/>
    <w:rsid w:val="001E2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6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6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6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0567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1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4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44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54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1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15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0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404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67170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969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607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72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30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178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03850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6201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3212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886980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7774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8879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66739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57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85011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9819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403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64928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61079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74081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47151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624377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046841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38504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816975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72613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2237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2138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78243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339691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511545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46678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84884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1709267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2810855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000058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4899913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12747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0749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0577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242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5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336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823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9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5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52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60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22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627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57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27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582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28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86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17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5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610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6959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6728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5830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88443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7476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3237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487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7884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367038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14439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7106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30868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54330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571503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27555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22332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59835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327578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95193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90968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09500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657223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6303824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88415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4561315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34138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9306942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025863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0289301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296515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990749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457726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93998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37871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2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5321627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8702259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657913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069534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116240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691786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129489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095007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888634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740454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04457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236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4874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059739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1761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0183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75509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8567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9005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29481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264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54442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47293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674821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77150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90780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56878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48687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500310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00114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45802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48816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961454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687926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822020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821492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09442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251334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072423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2839271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479836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526148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5998624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43080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105407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58073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40854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729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334856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66322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52150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090426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546318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040435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3527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316359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396157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567626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23182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09157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52423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1759863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586391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9028610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3207712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604137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6164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934930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886627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20528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37335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135931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29733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196859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829835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76549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4332532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049904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936176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210569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8578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889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931556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99838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0149575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1493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9292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10515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5669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02638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106977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80599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592174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367785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236646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496493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225614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27622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51479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83437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7596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417110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936935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7677046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81770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2946959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0298666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911700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981971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83401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073305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948562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31317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793723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36184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0068064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160462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85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7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30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0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643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9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43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3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202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8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016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35850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078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14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3039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44101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9146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2182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92619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9810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688733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9163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84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79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76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093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37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3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32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74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41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0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93432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585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3068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3065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76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818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84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62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46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85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63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52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2736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66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721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394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030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057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04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19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37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32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1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77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706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4909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265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98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68780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606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62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3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30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47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39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552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62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547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797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204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43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3977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6142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5712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84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85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945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6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38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6907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76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001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10416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4351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56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19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2673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69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5914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23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105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0825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9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806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220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155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573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935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259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080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9101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72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67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925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22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52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19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34083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482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2521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1552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8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3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2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1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3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6822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46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7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4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7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01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80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54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36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31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71049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824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0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365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782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398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42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490247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6327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1453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7966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21408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13350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350951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03617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88785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469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7584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837454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46638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03416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96524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4711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672363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333139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17115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119076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603491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49802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5437462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8868697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555019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199540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9472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93847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17046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05834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950217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762016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077569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71676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435807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84017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164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666564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26564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524775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4631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73780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65936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003701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850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60892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97127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22317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448540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6965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73019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825805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10348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038257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05146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486474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0891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8406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68958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23585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830418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8648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17034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3068148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797347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33132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090522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803735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375404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111293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5750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80040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36627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86434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112640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529955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879592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37294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2688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606358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339290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91273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99842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430290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156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0275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477062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75272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147658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948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024634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2394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226876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093372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268155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78813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0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9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3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93521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0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9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24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892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45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681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864367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24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47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60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00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143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7267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8079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5781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37818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24130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7030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796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11337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0031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1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99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1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89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870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6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7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98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84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459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301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44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5743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68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503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87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783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8660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63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827434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6103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4018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8153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10389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8104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8106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0270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364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22010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07376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45680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49002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344619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01206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30101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61817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127417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26995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118938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703130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72409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566165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174478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1266344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628227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754950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694756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938128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89508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2775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3418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06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97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675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721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33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780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82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249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01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840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557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04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5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774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66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866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918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86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676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37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45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25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70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037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52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98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76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49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07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909019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26171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8811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87429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126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11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275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729238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86636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6682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333991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2161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157987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617883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10432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238349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229926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794514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44287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0154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51128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180800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09826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18752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46913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460507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334414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7482425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147385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856869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769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779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779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24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320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174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726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31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95740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96078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3931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81094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552371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078942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4155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989346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824574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62184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714502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69242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16281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1245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27191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10706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0003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25175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285168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2494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386720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270095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04890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860329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74082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673503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724572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69516676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352775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8661777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8766280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32621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44799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182397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9546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03044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104067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95997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01811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298300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516166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49941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909879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725544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56564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00675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066968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476862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97939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96201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192713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34901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681808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45394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623717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3320860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4717621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130337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030991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63342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34159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40934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264489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455860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389859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827043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572782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41265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810068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572718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921197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96949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588578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558558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3277195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58461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2298214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155584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789705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5289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91719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87870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426598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009335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943047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09377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44775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339616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40517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398358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743884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0526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4790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5552746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31850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401218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323556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825932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0908117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803790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176410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775558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14021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7310283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6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8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45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96592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9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15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65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72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35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3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888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2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312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663846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82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28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196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71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942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437008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1419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0176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2126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740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577795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38625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7365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918928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0185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69011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886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03372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7631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25190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301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2399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6956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4636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30461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510848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48756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657642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646017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63548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94427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729032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56077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3961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864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87301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892961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80904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88385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97148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8383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22837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64110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244561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772252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80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3307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89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73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1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8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976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89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54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037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12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72046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169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715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932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718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0282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90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2569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91422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3565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8048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9307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729189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7689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8575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1630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1291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15690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442542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808450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738794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10022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22376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48801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6925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8759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103231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2741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005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3134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197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461385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3595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8308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9560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1964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01162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09075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209728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504439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7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129301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04778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34011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29564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663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64868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6173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67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1155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114580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833377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536284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470036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201509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9333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628064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4002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7689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80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8005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246678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071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40626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294126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811889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8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4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0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09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427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5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1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1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43566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75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55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7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42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76607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67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8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4144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47159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88534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8007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8703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34292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05687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5365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60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3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02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1387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94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5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06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53661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95774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9035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8454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1502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265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9190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15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89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88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32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624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885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48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4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0200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33013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964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5503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4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86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5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8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7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31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9807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9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923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560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708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6728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7666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9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697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81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8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72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847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97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831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300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643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76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93906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07317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31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0546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26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89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4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24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38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6677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1162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39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4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8577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929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4730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016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65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2989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561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17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0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42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972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10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529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87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8195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930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128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4986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0294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39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8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41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968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372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7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56607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542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64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06354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9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9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1698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37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34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65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08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14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3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24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93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70557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30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229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48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153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0084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995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01274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89736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3511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2794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9880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319853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7118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2404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16173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1496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844846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43524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33788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031197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94978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60711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5475733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688474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94516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601189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020072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50437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8546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591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975706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72302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49346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50107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515823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094550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54276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42831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98777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3207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393979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846858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393015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253652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084274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897442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99966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5101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08739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023173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121447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50037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646396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767626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85766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07604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686880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481491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683092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93476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61556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0968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92306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287597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1504636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448355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983930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469698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37559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403605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36021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039978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6846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887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39154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9058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623406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090895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4487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74117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39544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4904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25789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46843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99107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6243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879570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684273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6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37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5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1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0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1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99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9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4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4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3636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59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9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87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0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8004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9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784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25710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7874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15210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61281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91967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3111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602672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6487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41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31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11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411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13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7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99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3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755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0929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9252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731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847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3758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918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55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61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65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36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1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63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2538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2711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35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3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011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0423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2859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6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2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1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04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35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576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891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53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9171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328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7397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1273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715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5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187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70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51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75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80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53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859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62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97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0493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837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4335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5677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6520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94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04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32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74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72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318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20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739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2822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1142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35817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94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5306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67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1800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2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939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90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19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2614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167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2997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4553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05308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1860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5625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0938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575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31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788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37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09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183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8799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3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74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852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1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4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4293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9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79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4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13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385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053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185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94688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4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113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013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828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291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6090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420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454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309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9612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9350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620094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0586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10272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95876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7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20587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53856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184148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99681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81758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93858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945005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37656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07649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120485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9341486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744139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2875922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747250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10306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72115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148605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93976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656523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7609529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986783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8212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54722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560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980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4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08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01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56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5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26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04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8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4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26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0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990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14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083672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147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4069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41180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981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386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352735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462978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77546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53569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84683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636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92674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23621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92520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1751521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058263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157636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42139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919958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173265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02569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642378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86918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5686492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279998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9871839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73285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6518257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7074236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26525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58993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96610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827348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91487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773178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528903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937904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866986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534309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541769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2772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441414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12866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1458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1809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1893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25651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97165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60243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85986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44902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15958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119304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686465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57049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99331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86508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46978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78851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688258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227885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7159569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7309724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716370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52644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344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26407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80942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95052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453865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66443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85724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59249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574068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502378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256340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71921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4110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009388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292149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73577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488008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812222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853298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44312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84315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43437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534290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965906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88405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06281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537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003329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644758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07815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38756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344362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58969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342693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05263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77230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01075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80962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8436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6684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837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498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259422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562007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6822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149358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34570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396029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25309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971490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789185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17030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649081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593328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96913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773758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84094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189482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13749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162054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442865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891512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258752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071813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431156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660836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59698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54550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629702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33958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CD04-6E1E-459A-BF31-1B37FF81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1729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creator>nn</dc:creator>
  <cp:lastModifiedBy>Marijana Krkic</cp:lastModifiedBy>
  <cp:revision>10</cp:revision>
  <cp:lastPrinted>2016-12-02T04:26:00Z</cp:lastPrinted>
  <dcterms:created xsi:type="dcterms:W3CDTF">2017-01-17T19:10:00Z</dcterms:created>
  <dcterms:modified xsi:type="dcterms:W3CDTF">2017-01-21T15:51:00Z</dcterms:modified>
</cp:coreProperties>
</file>